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F678" w14:textId="18B089E3" w:rsidR="00715D4F" w:rsidRPr="00B92F28" w:rsidRDefault="00715D4F" w:rsidP="00715D4F">
      <w:pPr>
        <w:pStyle w:val="Stitle6"/>
        <w:spacing w:after="120"/>
        <w:ind w:left="2381" w:hanging="2381"/>
        <w:rPr>
          <w:rFonts w:ascii="Palatino Linotype" w:hAnsi="Palatino Linotype"/>
          <w:color w:val="000000" w:themeColor="text1"/>
          <w:sz w:val="24"/>
          <w:szCs w:val="24"/>
        </w:rPr>
      </w:pPr>
      <w:r w:rsidRPr="00B92F28">
        <w:rPr>
          <w:rFonts w:ascii="Palatino Linotype" w:hAnsi="Palatino Linotype"/>
          <w:color w:val="000000" w:themeColor="text1"/>
          <w:sz w:val="24"/>
          <w:szCs w:val="24"/>
        </w:rPr>
        <w:t>Prescribed Form 3</w:t>
      </w:r>
      <w:r w:rsidR="007476C1" w:rsidRPr="00B92F28">
        <w:rPr>
          <w:rFonts w:ascii="Palatino Linotype" w:hAnsi="Palatino Linotype" w:hint="eastAsia"/>
          <w:color w:val="000000" w:themeColor="text1"/>
          <w:sz w:val="24"/>
          <w:szCs w:val="24"/>
        </w:rPr>
        <w:t>C</w:t>
      </w:r>
      <w:r w:rsidRPr="00B92F28">
        <w:rPr>
          <w:rFonts w:ascii="Palatino Linotype" w:hAnsi="Palatino Linotype"/>
          <w:color w:val="000000" w:themeColor="text1"/>
          <w:sz w:val="24"/>
          <w:szCs w:val="24"/>
        </w:rPr>
        <w:tab/>
        <w:t xml:space="preserve">Research Plan Format </w:t>
      </w:r>
    </w:p>
    <w:p w14:paraId="30F6530E" w14:textId="77777777" w:rsidR="00715D4F" w:rsidRPr="00B92F28" w:rsidRDefault="00715D4F" w:rsidP="00715D4F">
      <w:pPr>
        <w:pStyle w:val="M"/>
        <w:rPr>
          <w:color w:val="000000" w:themeColor="text1"/>
        </w:rPr>
      </w:pPr>
      <w:r w:rsidRPr="00B92F28">
        <w:rPr>
          <w:color w:val="000000" w:themeColor="text1"/>
        </w:rPr>
        <w:t>For Kyushu University</w:t>
      </w:r>
    </w:p>
    <w:p w14:paraId="5E024FC1" w14:textId="77777777" w:rsidR="00715D4F" w:rsidRPr="00B92F28" w:rsidRDefault="00715D4F" w:rsidP="00715D4F">
      <w:pPr>
        <w:pStyle w:val="Mtitle1"/>
        <w:ind w:left="0" w:firstLine="0"/>
        <w:jc w:val="center"/>
        <w:rPr>
          <w:b/>
          <w:bCs/>
          <w:color w:val="000000" w:themeColor="text1"/>
          <w:sz w:val="24"/>
          <w:szCs w:val="24"/>
          <w:u w:val="single"/>
        </w:rPr>
      </w:pPr>
      <w:r w:rsidRPr="00B92F28">
        <w:rPr>
          <w:b/>
          <w:bCs/>
          <w:color w:val="000000" w:themeColor="text1"/>
          <w:sz w:val="24"/>
          <w:szCs w:val="24"/>
          <w:u w:val="single"/>
        </w:rPr>
        <w:t xml:space="preserve">Proposed Research Plan </w:t>
      </w:r>
    </w:p>
    <w:p w14:paraId="25D54B3D" w14:textId="77777777" w:rsidR="00715D4F" w:rsidRPr="00B92F28" w:rsidRDefault="00715D4F" w:rsidP="00715D4F">
      <w:pPr>
        <w:pStyle w:val="M"/>
        <w:rPr>
          <w:b/>
          <w:bCs/>
          <w:color w:val="000000" w:themeColor="text1"/>
          <w:u w:val="single"/>
        </w:rPr>
      </w:pPr>
      <w:r w:rsidRPr="00B92F28">
        <w:rPr>
          <w:color w:val="000000" w:themeColor="text1"/>
        </w:rPr>
        <w:t xml:space="preserve">Please read the application guidelines carefully to ensure that your statements include the information that evaluators need to assess your application. The following template will guide you. Please delete the blue texts and fill out yours. </w:t>
      </w:r>
    </w:p>
    <w:p w14:paraId="56EE422C" w14:textId="241A57CF" w:rsidR="00715D4F" w:rsidRPr="00B92F28" w:rsidRDefault="00715D4F" w:rsidP="00715D4F">
      <w:pPr>
        <w:pStyle w:val="Mtitle1"/>
        <w:numPr>
          <w:ilvl w:val="0"/>
          <w:numId w:val="10"/>
        </w:numPr>
        <w:rPr>
          <w:b/>
          <w:bCs/>
          <w:color w:val="000000" w:themeColor="text1"/>
        </w:rPr>
      </w:pPr>
      <w:r w:rsidRPr="00B92F28">
        <w:rPr>
          <w:b/>
          <w:bCs/>
          <w:color w:val="000000" w:themeColor="text1"/>
        </w:rPr>
        <w:t>Title (Maximum 30 words)</w:t>
      </w:r>
    </w:p>
    <w:tbl>
      <w:tblPr>
        <w:tblStyle w:val="afe"/>
        <w:tblW w:w="0" w:type="auto"/>
        <w:tblLook w:val="04A0" w:firstRow="1" w:lastRow="0" w:firstColumn="1" w:lastColumn="0" w:noHBand="0" w:noVBand="1"/>
      </w:tblPr>
      <w:tblGrid>
        <w:gridCol w:w="9061"/>
      </w:tblGrid>
      <w:tr w:rsidR="00715D4F" w:rsidRPr="00B92F28" w14:paraId="3B1057D8" w14:textId="77777777" w:rsidTr="00703E29">
        <w:tc>
          <w:tcPr>
            <w:tcW w:w="9350" w:type="dxa"/>
          </w:tcPr>
          <w:p w14:paraId="0D6D7439" w14:textId="10892EEC" w:rsidR="00715D4F" w:rsidRPr="00B92F28" w:rsidRDefault="00921DFF" w:rsidP="00921DFF">
            <w:pPr>
              <w:pStyle w:val="Mnotitle1"/>
              <w:tabs>
                <w:tab w:val="clear" w:pos="567"/>
                <w:tab w:val="left" w:pos="397"/>
              </w:tabs>
              <w:spacing w:before="120" w:after="120" w:line="240" w:lineRule="exact"/>
              <w:ind w:left="113" w:right="113" w:firstLine="0"/>
              <w:rPr>
                <w:noProof/>
                <w:color w:val="000000" w:themeColor="text1"/>
              </w:rPr>
            </w:pPr>
            <w:r w:rsidRPr="00B92F28">
              <w:rPr>
                <w:noProof/>
                <w:color w:val="000000" w:themeColor="text1"/>
              </w:rPr>
              <w:fldChar w:fldCharType="begin">
                <w:ffData>
                  <w:name w:val="テキスト2"/>
                  <w:enabled/>
                  <w:calcOnExit w:val="0"/>
                  <w:textInput/>
                </w:ffData>
              </w:fldChar>
            </w:r>
            <w:bookmarkStart w:id="0" w:name="テキスト2"/>
            <w:r w:rsidRPr="00B92F28">
              <w:rPr>
                <w:noProof/>
                <w:color w:val="000000" w:themeColor="text1"/>
              </w:rPr>
              <w:instrText xml:space="preserve"> FORMTEXT </w:instrText>
            </w:r>
            <w:r w:rsidRPr="00B92F28">
              <w:rPr>
                <w:noProof/>
                <w:color w:val="000000" w:themeColor="text1"/>
              </w:rPr>
            </w:r>
            <w:r w:rsidRPr="00B92F28">
              <w:rPr>
                <w:noProof/>
                <w:color w:val="000000" w:themeColor="text1"/>
              </w:rPr>
              <w:fldChar w:fldCharType="separate"/>
            </w:r>
            <w:r w:rsidRPr="00B92F28">
              <w:rPr>
                <w:noProof/>
                <w:color w:val="000000" w:themeColor="text1"/>
              </w:rPr>
              <w:sym w:font="Wingdings" w:char="F09F"/>
            </w:r>
            <w:r w:rsidRPr="00B92F28">
              <w:rPr>
                <w:noProof/>
                <w:color w:val="000000" w:themeColor="text1"/>
              </w:rPr>
              <w:tab/>
              <w:t>Be as explicit, concise and clear as possible.</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fldChar w:fldCharType="end"/>
            </w:r>
            <w:bookmarkEnd w:id="0"/>
          </w:p>
        </w:tc>
      </w:tr>
    </w:tbl>
    <w:p w14:paraId="7D06C897" w14:textId="77777777" w:rsidR="00715D4F" w:rsidRPr="00B92F28" w:rsidRDefault="00715D4F" w:rsidP="00715D4F">
      <w:pPr>
        <w:rPr>
          <w:color w:val="000000" w:themeColor="text1"/>
        </w:rPr>
      </w:pPr>
    </w:p>
    <w:p w14:paraId="084A41DE" w14:textId="767CAF61" w:rsidR="00715D4F" w:rsidRPr="00B92F28" w:rsidRDefault="00715D4F" w:rsidP="00715D4F">
      <w:pPr>
        <w:pStyle w:val="Mtitle1"/>
        <w:numPr>
          <w:ilvl w:val="0"/>
          <w:numId w:val="10"/>
        </w:numPr>
        <w:rPr>
          <w:b/>
          <w:bCs/>
          <w:color w:val="000000" w:themeColor="text1"/>
        </w:rPr>
      </w:pPr>
      <w:r w:rsidRPr="00B92F28">
        <w:rPr>
          <w:b/>
          <w:bCs/>
          <w:color w:val="000000" w:themeColor="text1"/>
        </w:rPr>
        <w:t>Research background (Maximum 175 words)</w:t>
      </w:r>
    </w:p>
    <w:tbl>
      <w:tblPr>
        <w:tblStyle w:val="afe"/>
        <w:tblW w:w="0" w:type="auto"/>
        <w:tblLook w:val="04A0" w:firstRow="1" w:lastRow="0" w:firstColumn="1" w:lastColumn="0" w:noHBand="0" w:noVBand="1"/>
      </w:tblPr>
      <w:tblGrid>
        <w:gridCol w:w="9061"/>
      </w:tblGrid>
      <w:tr w:rsidR="00715D4F" w:rsidRPr="00B92F28" w14:paraId="25B9B752" w14:textId="77777777" w:rsidTr="00703E29">
        <w:tc>
          <w:tcPr>
            <w:tcW w:w="9350" w:type="dxa"/>
          </w:tcPr>
          <w:bookmarkStart w:id="1" w:name="_Hlk106616502"/>
          <w:p w14:paraId="22E42705" w14:textId="70A1FC55" w:rsidR="00715D4F" w:rsidRPr="00B92F28" w:rsidRDefault="00921DFF" w:rsidP="00921DFF">
            <w:pPr>
              <w:pStyle w:val="Mnotitle1"/>
              <w:tabs>
                <w:tab w:val="clear" w:pos="567"/>
                <w:tab w:val="left" w:pos="397"/>
              </w:tabs>
              <w:spacing w:before="120" w:after="120" w:line="240" w:lineRule="exact"/>
              <w:ind w:left="113" w:right="113" w:firstLine="0"/>
              <w:rPr>
                <w:noProof/>
                <w:color w:val="000000" w:themeColor="text1"/>
              </w:rPr>
            </w:pPr>
            <w:r w:rsidRPr="00B92F28">
              <w:rPr>
                <w:noProof/>
                <w:color w:val="000000" w:themeColor="text1"/>
              </w:rPr>
              <w:fldChar w:fldCharType="begin">
                <w:ffData>
                  <w:name w:val="テキスト3"/>
                  <w:enabled/>
                  <w:calcOnExit w:val="0"/>
                  <w:textInput/>
                </w:ffData>
              </w:fldChar>
            </w:r>
            <w:bookmarkStart w:id="2" w:name="テキスト3"/>
            <w:r w:rsidRPr="00B92F28">
              <w:rPr>
                <w:noProof/>
                <w:color w:val="000000" w:themeColor="text1"/>
              </w:rPr>
              <w:instrText xml:space="preserve"> FORMTEXT </w:instrText>
            </w:r>
            <w:r w:rsidRPr="00B92F28">
              <w:rPr>
                <w:noProof/>
                <w:color w:val="000000" w:themeColor="text1"/>
              </w:rPr>
            </w:r>
            <w:r w:rsidRPr="00B92F28">
              <w:rPr>
                <w:noProof/>
                <w:color w:val="000000" w:themeColor="text1"/>
              </w:rPr>
              <w:fldChar w:fldCharType="separate"/>
            </w:r>
            <w:r w:rsidRPr="00B92F28">
              <w:rPr>
                <w:noProof/>
                <w:color w:val="000000" w:themeColor="text1"/>
              </w:rPr>
              <w:sym w:font="Wingdings" w:char="F09F"/>
            </w:r>
            <w:r w:rsidRPr="00B92F28">
              <w:rPr>
                <w:noProof/>
                <w:color w:val="000000" w:themeColor="text1"/>
              </w:rPr>
              <w:tab/>
              <w:t xml:space="preserve">State the situation/problems of your country that you wish to investigate from the </w:t>
            </w:r>
            <w:r w:rsidRPr="00B92F28">
              <w:rPr>
                <w:noProof/>
                <w:color w:val="000000" w:themeColor="text1"/>
              </w:rPr>
              <w:tab/>
              <w:t>national and global perspective, using the general information and/or statistics.</w:t>
            </w:r>
            <w:r w:rsidRPr="00B92F28">
              <w:rPr>
                <w:noProof/>
                <w:color w:val="000000" w:themeColor="text1"/>
              </w:rPr>
              <w:br/>
            </w:r>
            <w:r w:rsidRPr="00B92F28">
              <w:rPr>
                <w:noProof/>
                <w:color w:val="000000" w:themeColor="text1"/>
              </w:rPr>
              <w:sym w:font="Wingdings" w:char="F09F"/>
            </w:r>
            <w:r w:rsidRPr="00B92F28">
              <w:rPr>
                <w:noProof/>
                <w:color w:val="000000" w:themeColor="text1"/>
              </w:rPr>
              <w:tab/>
              <w:t xml:space="preserve">Identify the field of your study area; define your research scope and the target(s) for </w:t>
            </w:r>
            <w:r w:rsidR="00D67DE4" w:rsidRPr="00B92F28">
              <w:rPr>
                <w:noProof/>
                <w:color w:val="000000" w:themeColor="text1"/>
              </w:rPr>
              <w:tab/>
            </w:r>
            <w:r w:rsidRPr="00B92F28">
              <w:rPr>
                <w:noProof/>
                <w:color w:val="000000" w:themeColor="text1"/>
              </w:rPr>
              <w:t>investigation</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fldChar w:fldCharType="end"/>
            </w:r>
            <w:bookmarkEnd w:id="2"/>
          </w:p>
        </w:tc>
      </w:tr>
      <w:bookmarkEnd w:id="1"/>
    </w:tbl>
    <w:p w14:paraId="60BA89B9" w14:textId="77777777" w:rsidR="00715D4F" w:rsidRPr="00B92F28" w:rsidRDefault="00715D4F" w:rsidP="00715D4F">
      <w:pPr>
        <w:rPr>
          <w:color w:val="000000" w:themeColor="text1"/>
        </w:rPr>
      </w:pPr>
    </w:p>
    <w:p w14:paraId="6F425C3D" w14:textId="20DD23D2" w:rsidR="00715D4F" w:rsidRPr="00B92F28" w:rsidRDefault="00715D4F" w:rsidP="00715D4F">
      <w:pPr>
        <w:pStyle w:val="Mtitle1"/>
        <w:numPr>
          <w:ilvl w:val="0"/>
          <w:numId w:val="10"/>
        </w:numPr>
        <w:rPr>
          <w:b/>
          <w:bCs/>
          <w:color w:val="000000" w:themeColor="text1"/>
        </w:rPr>
      </w:pPr>
      <w:r w:rsidRPr="00B92F28">
        <w:rPr>
          <w:b/>
          <w:bCs/>
          <w:color w:val="000000" w:themeColor="text1"/>
        </w:rPr>
        <w:t>Relevance and justification (Maximum 350 words)</w:t>
      </w:r>
    </w:p>
    <w:tbl>
      <w:tblPr>
        <w:tblStyle w:val="afe"/>
        <w:tblW w:w="0" w:type="auto"/>
        <w:tblLook w:val="04A0" w:firstRow="1" w:lastRow="0" w:firstColumn="1" w:lastColumn="0" w:noHBand="0" w:noVBand="1"/>
      </w:tblPr>
      <w:tblGrid>
        <w:gridCol w:w="9061"/>
      </w:tblGrid>
      <w:tr w:rsidR="00715D4F" w:rsidRPr="00B92F28" w14:paraId="61C773E5" w14:textId="77777777" w:rsidTr="00703E29">
        <w:tc>
          <w:tcPr>
            <w:tcW w:w="9350" w:type="dxa"/>
          </w:tcPr>
          <w:bookmarkStart w:id="3" w:name="_Hlk106616620"/>
          <w:p w14:paraId="38DF18CE" w14:textId="654649F1" w:rsidR="00715D4F" w:rsidRPr="00B92F28" w:rsidRDefault="00921DFF" w:rsidP="00921DFF">
            <w:pPr>
              <w:pStyle w:val="Mnotitle1"/>
              <w:tabs>
                <w:tab w:val="clear" w:pos="567"/>
                <w:tab w:val="left" w:pos="397"/>
              </w:tabs>
              <w:spacing w:before="120" w:after="120" w:line="240" w:lineRule="exact"/>
              <w:ind w:left="113" w:right="113" w:firstLine="0"/>
              <w:rPr>
                <w:noProof/>
                <w:color w:val="000000" w:themeColor="text1"/>
              </w:rPr>
            </w:pPr>
            <w:r w:rsidRPr="00B92F28">
              <w:rPr>
                <w:noProof/>
                <w:color w:val="000000" w:themeColor="text1"/>
              </w:rPr>
              <w:fldChar w:fldCharType="begin">
                <w:ffData>
                  <w:name w:val="テキスト5"/>
                  <w:enabled/>
                  <w:calcOnExit w:val="0"/>
                  <w:textInput/>
                </w:ffData>
              </w:fldChar>
            </w:r>
            <w:bookmarkStart w:id="4" w:name="テキスト5"/>
            <w:r w:rsidRPr="00B92F28">
              <w:rPr>
                <w:noProof/>
                <w:color w:val="000000" w:themeColor="text1"/>
              </w:rPr>
              <w:instrText xml:space="preserve"> FORMTEXT </w:instrText>
            </w:r>
            <w:r w:rsidRPr="00B92F28">
              <w:rPr>
                <w:noProof/>
                <w:color w:val="000000" w:themeColor="text1"/>
              </w:rPr>
            </w:r>
            <w:r w:rsidRPr="00B92F28">
              <w:rPr>
                <w:noProof/>
                <w:color w:val="000000" w:themeColor="text1"/>
              </w:rPr>
              <w:fldChar w:fldCharType="separate"/>
            </w:r>
            <w:r w:rsidRPr="00B92F28">
              <w:rPr>
                <w:noProof/>
                <w:color w:val="000000" w:themeColor="text1"/>
              </w:rPr>
              <w:sym w:font="Wingdings" w:char="F09F"/>
            </w:r>
            <w:r w:rsidRPr="00B92F28">
              <w:rPr>
                <w:noProof/>
                <w:color w:val="000000" w:themeColor="text1"/>
              </w:rPr>
              <w:tab/>
              <w:t xml:space="preserve">State the relation of your research area with the national and sectorial development </w:t>
            </w:r>
            <w:r w:rsidRPr="00B92F28">
              <w:rPr>
                <w:noProof/>
                <w:color w:val="000000" w:themeColor="text1"/>
              </w:rPr>
              <w:tab/>
              <w:t>plan.</w:t>
            </w:r>
            <w:r w:rsidRPr="00B92F28">
              <w:rPr>
                <w:noProof/>
                <w:color w:val="000000" w:themeColor="text1"/>
              </w:rPr>
              <w:br/>
            </w:r>
            <w:r w:rsidRPr="00B92F28">
              <w:rPr>
                <w:noProof/>
                <w:color w:val="000000" w:themeColor="text1"/>
              </w:rPr>
              <w:sym w:font="Wingdings" w:char="F09F"/>
            </w:r>
            <w:r w:rsidRPr="00B92F28">
              <w:rPr>
                <w:noProof/>
                <w:color w:val="000000" w:themeColor="text1"/>
              </w:rPr>
              <w:tab/>
              <w:t xml:space="preserve">State how your research outcome will contribute to the solution of the development </w:t>
            </w:r>
            <w:r w:rsidRPr="00B92F28">
              <w:rPr>
                <w:noProof/>
                <w:color w:val="000000" w:themeColor="text1"/>
              </w:rPr>
              <w:tab/>
              <w:t>issues stated in JDS Sub-programme/Component.</w:t>
            </w:r>
            <w:r w:rsidRPr="00B92F28">
              <w:rPr>
                <w:noProof/>
                <w:color w:val="000000" w:themeColor="text1"/>
              </w:rPr>
              <w:br/>
            </w:r>
            <w:r w:rsidRPr="00B92F28">
              <w:rPr>
                <w:noProof/>
                <w:color w:val="000000" w:themeColor="text1"/>
              </w:rPr>
              <w:sym w:font="Wingdings" w:char="F09F"/>
            </w:r>
            <w:r w:rsidRPr="00B92F28">
              <w:rPr>
                <w:noProof/>
                <w:color w:val="000000" w:themeColor="text1"/>
              </w:rPr>
              <w:tab/>
              <w:t>It is important to define your research questions as clearly as possible.</w:t>
            </w:r>
            <w:r w:rsidRPr="00B92F28">
              <w:rPr>
                <w:noProof/>
                <w:color w:val="000000" w:themeColor="text1"/>
              </w:rPr>
              <w:br/>
            </w:r>
            <w:r w:rsidRPr="00B92F28">
              <w:rPr>
                <w:noProof/>
                <w:color w:val="000000" w:themeColor="text1"/>
              </w:rPr>
              <w:sym w:font="Wingdings" w:char="F09F"/>
            </w:r>
            <w:r w:rsidRPr="00B92F28">
              <w:rPr>
                <w:noProof/>
                <w:color w:val="000000" w:themeColor="text1"/>
              </w:rPr>
              <w:tab/>
              <w:t xml:space="preserve">State if there are any arguments in the field, and how will your proposal differ from </w:t>
            </w:r>
            <w:r w:rsidRPr="00B92F28">
              <w:rPr>
                <w:noProof/>
                <w:color w:val="000000" w:themeColor="text1"/>
              </w:rPr>
              <w:tab/>
              <w:t>existing lines of argument.</w:t>
            </w:r>
            <w:r w:rsidRPr="00B92F28">
              <w:rPr>
                <w:noProof/>
                <w:color w:val="000000" w:themeColor="text1"/>
              </w:rPr>
              <w:br/>
            </w:r>
            <w:r w:rsidRPr="00B92F28">
              <w:rPr>
                <w:noProof/>
                <w:color w:val="000000" w:themeColor="text1"/>
              </w:rPr>
              <w:sym w:font="Wingdings" w:char="F09F"/>
            </w:r>
            <w:r w:rsidRPr="00B92F28">
              <w:rPr>
                <w:noProof/>
                <w:color w:val="000000" w:themeColor="text1"/>
              </w:rPr>
              <w:tab/>
              <w:t xml:space="preserve">Describe in what aspects of your research will be new and unique, as not just </w:t>
            </w:r>
            <w:r w:rsidRPr="00B92F28">
              <w:rPr>
                <w:noProof/>
                <w:color w:val="000000" w:themeColor="text1"/>
              </w:rPr>
              <w:tab/>
              <w:t>repetitions of past research.</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fldChar w:fldCharType="end"/>
            </w:r>
            <w:bookmarkEnd w:id="4"/>
          </w:p>
        </w:tc>
      </w:tr>
      <w:bookmarkEnd w:id="3"/>
    </w:tbl>
    <w:p w14:paraId="3E5253BE" w14:textId="77777777" w:rsidR="00012502" w:rsidRPr="00B92F28" w:rsidRDefault="00012502" w:rsidP="00012502">
      <w:pPr>
        <w:rPr>
          <w:color w:val="000000" w:themeColor="text1"/>
        </w:rPr>
      </w:pPr>
    </w:p>
    <w:p w14:paraId="51828701" w14:textId="3025F5EF" w:rsidR="00715D4F" w:rsidRPr="00B92F28" w:rsidRDefault="00715D4F" w:rsidP="00715D4F">
      <w:pPr>
        <w:pStyle w:val="Mtitle1"/>
        <w:numPr>
          <w:ilvl w:val="0"/>
          <w:numId w:val="10"/>
        </w:numPr>
        <w:rPr>
          <w:b/>
          <w:bCs/>
          <w:color w:val="000000" w:themeColor="text1"/>
        </w:rPr>
      </w:pPr>
      <w:r w:rsidRPr="00B92F28">
        <w:rPr>
          <w:b/>
          <w:bCs/>
          <w:color w:val="000000" w:themeColor="text1"/>
        </w:rPr>
        <w:t>Research methods (Maximum 175 words)</w:t>
      </w:r>
    </w:p>
    <w:tbl>
      <w:tblPr>
        <w:tblStyle w:val="afe"/>
        <w:tblW w:w="0" w:type="auto"/>
        <w:tblLook w:val="04A0" w:firstRow="1" w:lastRow="0" w:firstColumn="1" w:lastColumn="0" w:noHBand="0" w:noVBand="1"/>
      </w:tblPr>
      <w:tblGrid>
        <w:gridCol w:w="9061"/>
      </w:tblGrid>
      <w:tr w:rsidR="00715D4F" w:rsidRPr="00B92F28" w14:paraId="65F774CA" w14:textId="77777777" w:rsidTr="00703E29">
        <w:tc>
          <w:tcPr>
            <w:tcW w:w="9061" w:type="dxa"/>
          </w:tcPr>
          <w:p w14:paraId="398CB48E" w14:textId="7CD27242" w:rsidR="00715D4F" w:rsidRPr="00B92F28" w:rsidRDefault="00921DFF" w:rsidP="00715D4F">
            <w:pPr>
              <w:pStyle w:val="Mnotitle1"/>
              <w:spacing w:before="120" w:after="120" w:line="240" w:lineRule="exact"/>
              <w:ind w:left="0" w:right="113" w:firstLine="0"/>
              <w:rPr>
                <w:color w:val="000000" w:themeColor="text1"/>
              </w:rPr>
            </w:pPr>
            <w:r w:rsidRPr="00B92F28">
              <w:rPr>
                <w:color w:val="000000" w:themeColor="text1"/>
              </w:rPr>
              <w:fldChar w:fldCharType="begin">
                <w:ffData>
                  <w:name w:val="テキスト4"/>
                  <w:enabled/>
                  <w:calcOnExit w:val="0"/>
                  <w:textInput/>
                </w:ffData>
              </w:fldChar>
            </w:r>
            <w:bookmarkStart w:id="5" w:name="テキスト4"/>
            <w:r w:rsidRPr="00B92F28">
              <w:rPr>
                <w:color w:val="000000" w:themeColor="text1"/>
              </w:rPr>
              <w:instrText xml:space="preserve"> FORMTEXT </w:instrText>
            </w:r>
            <w:r w:rsidRPr="00B92F28">
              <w:rPr>
                <w:color w:val="000000" w:themeColor="text1"/>
              </w:rPr>
            </w:r>
            <w:r w:rsidRPr="00B92F28">
              <w:rPr>
                <w:color w:val="000000" w:themeColor="text1"/>
              </w:rPr>
              <w:fldChar w:fldCharType="separate"/>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color w:val="000000" w:themeColor="text1"/>
              </w:rPr>
              <w:fldChar w:fldCharType="end"/>
            </w:r>
            <w:bookmarkEnd w:id="5"/>
            <w:r w:rsidR="00484E31" w:rsidRPr="00B92F28">
              <w:rPr>
                <w:color w:val="000000" w:themeColor="text1"/>
              </w:rPr>
              <w:tab/>
            </w:r>
          </w:p>
        </w:tc>
      </w:tr>
    </w:tbl>
    <w:p w14:paraId="775601B7" w14:textId="77777777" w:rsidR="00715D4F" w:rsidRPr="00B92F28" w:rsidRDefault="00715D4F" w:rsidP="00715D4F">
      <w:pPr>
        <w:rPr>
          <w:color w:val="000000" w:themeColor="text1"/>
        </w:rPr>
      </w:pPr>
    </w:p>
    <w:p w14:paraId="5636DFDB" w14:textId="6C6A0741" w:rsidR="00715D4F" w:rsidRPr="00B92F28" w:rsidRDefault="00715D4F" w:rsidP="00715D4F">
      <w:pPr>
        <w:pStyle w:val="Mtitle1"/>
        <w:numPr>
          <w:ilvl w:val="0"/>
          <w:numId w:val="10"/>
        </w:numPr>
        <w:rPr>
          <w:b/>
          <w:bCs/>
          <w:color w:val="000000" w:themeColor="text1"/>
        </w:rPr>
      </w:pPr>
      <w:r w:rsidRPr="00B92F28">
        <w:rPr>
          <w:b/>
          <w:bCs/>
          <w:color w:val="000000" w:themeColor="text1"/>
        </w:rPr>
        <w:t>Bibliography</w:t>
      </w:r>
    </w:p>
    <w:tbl>
      <w:tblPr>
        <w:tblStyle w:val="afe"/>
        <w:tblW w:w="0" w:type="auto"/>
        <w:tblLook w:val="04A0" w:firstRow="1" w:lastRow="0" w:firstColumn="1" w:lastColumn="0" w:noHBand="0" w:noVBand="1"/>
      </w:tblPr>
      <w:tblGrid>
        <w:gridCol w:w="9061"/>
      </w:tblGrid>
      <w:tr w:rsidR="00715D4F" w:rsidRPr="00B92F28" w14:paraId="6BE10D9D" w14:textId="77777777" w:rsidTr="00715D4F">
        <w:tc>
          <w:tcPr>
            <w:tcW w:w="9061" w:type="dxa"/>
          </w:tcPr>
          <w:bookmarkStart w:id="6" w:name="_Hlk106380293"/>
          <w:p w14:paraId="361F5A89" w14:textId="5DEFF07E" w:rsidR="005743C7" w:rsidRPr="00B92F28" w:rsidRDefault="00D81EE4" w:rsidP="00D81EE4">
            <w:pPr>
              <w:pStyle w:val="Mnotitle1"/>
              <w:tabs>
                <w:tab w:val="clear" w:pos="567"/>
                <w:tab w:val="left" w:pos="397"/>
              </w:tabs>
              <w:spacing w:before="120" w:after="120" w:line="240" w:lineRule="exact"/>
              <w:ind w:left="113" w:right="113" w:firstLine="0"/>
              <w:rPr>
                <w:noProof/>
                <w:color w:val="000000" w:themeColor="text1"/>
              </w:rPr>
            </w:pPr>
            <w:r w:rsidRPr="00B92F28">
              <w:rPr>
                <w:noProof/>
                <w:color w:val="000000" w:themeColor="text1"/>
              </w:rPr>
              <w:fldChar w:fldCharType="begin">
                <w:ffData>
                  <w:name w:val="テキスト6"/>
                  <w:enabled/>
                  <w:calcOnExit w:val="0"/>
                  <w:textInput/>
                </w:ffData>
              </w:fldChar>
            </w:r>
            <w:bookmarkStart w:id="7" w:name="テキスト6"/>
            <w:r w:rsidRPr="00B92F28">
              <w:rPr>
                <w:noProof/>
                <w:color w:val="000000" w:themeColor="text1"/>
              </w:rPr>
              <w:instrText xml:space="preserve"> FORMTEXT </w:instrText>
            </w:r>
            <w:r w:rsidRPr="00B92F28">
              <w:rPr>
                <w:noProof/>
                <w:color w:val="000000" w:themeColor="text1"/>
              </w:rPr>
            </w:r>
            <w:r w:rsidRPr="00B92F28">
              <w:rPr>
                <w:noProof/>
                <w:color w:val="000000" w:themeColor="text1"/>
              </w:rPr>
              <w:fldChar w:fldCharType="separate"/>
            </w:r>
            <w:r w:rsidRPr="00B92F28">
              <w:rPr>
                <w:noProof/>
                <w:color w:val="000000" w:themeColor="text1"/>
              </w:rPr>
              <w:sym w:font="Wingdings" w:char="F09F"/>
            </w:r>
            <w:r w:rsidRPr="00B92F28">
              <w:rPr>
                <w:noProof/>
                <w:color w:val="000000" w:themeColor="text1"/>
              </w:rPr>
              <w:tab/>
              <w:t>List the books and articles to which you refer in the proposal.</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t> </w:t>
            </w:r>
            <w:r w:rsidRPr="00B92F28">
              <w:rPr>
                <w:noProof/>
                <w:color w:val="000000" w:themeColor="text1"/>
              </w:rPr>
              <w:fldChar w:fldCharType="end"/>
            </w:r>
            <w:bookmarkEnd w:id="7"/>
          </w:p>
        </w:tc>
      </w:tr>
      <w:bookmarkEnd w:id="6"/>
    </w:tbl>
    <w:p w14:paraId="33D423B1" w14:textId="54E4EE26" w:rsidR="00715D4F" w:rsidRPr="00B92F28" w:rsidRDefault="00715D4F" w:rsidP="005743C7">
      <w:pPr>
        <w:pStyle w:val="Mnotitle1"/>
        <w:tabs>
          <w:tab w:val="clear" w:pos="567"/>
        </w:tabs>
        <w:spacing w:before="120" w:after="120" w:line="240" w:lineRule="exact"/>
        <w:ind w:left="567" w:right="113"/>
        <w:rPr>
          <w:color w:val="000000" w:themeColor="text1"/>
        </w:rPr>
      </w:pPr>
    </w:p>
    <w:sectPr w:rsidR="00715D4F" w:rsidRPr="00B92F28" w:rsidSect="00787808">
      <w:footerReference w:type="default" r:id="rId8"/>
      <w:pgSz w:w="11907" w:h="16840" w:code="9"/>
      <w:pgMar w:top="1418" w:right="1418" w:bottom="1418" w:left="1418" w:header="709" w:footer="709"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3741" w14:textId="77777777" w:rsidR="00F15DDC" w:rsidRDefault="00F15DDC">
      <w:r>
        <w:separator/>
      </w:r>
    </w:p>
  </w:endnote>
  <w:endnote w:type="continuationSeparator" w:id="0">
    <w:p w14:paraId="7347AD9B" w14:textId="77777777" w:rsidR="00F15DDC" w:rsidRDefault="00F1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228463459"/>
      <w:docPartObj>
        <w:docPartGallery w:val="Page Numbers (Bottom of Page)"/>
        <w:docPartUnique/>
      </w:docPartObj>
    </w:sdtPr>
    <w:sdtContent>
      <w:sdt>
        <w:sdtPr>
          <w:rPr>
            <w:rFonts w:ascii="Palatino Linotype" w:hAnsi="Palatino Linotype"/>
          </w:rPr>
          <w:id w:val="-1705238520"/>
          <w:docPartObj>
            <w:docPartGallery w:val="Page Numbers (Top of Page)"/>
            <w:docPartUnique/>
          </w:docPartObj>
        </w:sdtPr>
        <w:sdtContent>
          <w:p w14:paraId="2618D396" w14:textId="414285A8" w:rsidR="00286E78" w:rsidRPr="00FD0E85" w:rsidRDefault="00FD0E85" w:rsidP="00FD0E85">
            <w:pPr>
              <w:pStyle w:val="a7"/>
              <w:rPr>
                <w:rFonts w:ascii="Palatino Linotype" w:hAnsi="Palatino Linotype"/>
              </w:rPr>
            </w:pPr>
            <w:r>
              <w:rPr>
                <w:rFonts w:ascii="Palatino Linotype" w:hAnsi="Palatino Linotype"/>
                <w:szCs w:val="24"/>
              </w:rPr>
              <w:fldChar w:fldCharType="begin"/>
            </w:r>
            <w:r>
              <w:rPr>
                <w:rFonts w:ascii="Palatino Linotype" w:hAnsi="Palatino Linotype"/>
              </w:rPr>
              <w:instrText>PAGE</w:instrText>
            </w:r>
            <w:r>
              <w:rPr>
                <w:rFonts w:ascii="Palatino Linotype" w:hAnsi="Palatino Linotype"/>
                <w:szCs w:val="24"/>
              </w:rPr>
              <w:fldChar w:fldCharType="separate"/>
            </w:r>
            <w:r>
              <w:rPr>
                <w:rFonts w:ascii="Palatino Linotype" w:hAnsi="Palatino Linotype"/>
                <w:szCs w:val="24"/>
              </w:rPr>
              <w:t>1</w:t>
            </w:r>
            <w:r>
              <w:rPr>
                <w:rFonts w:ascii="Palatino Linotype" w:hAnsi="Palatino Linotype"/>
                <w:szCs w:val="24"/>
              </w:rPr>
              <w:fldChar w:fldCharType="end"/>
            </w:r>
            <w:r>
              <w:rPr>
                <w:rFonts w:ascii="Palatino Linotype" w:hAnsi="Palatino Linotype"/>
                <w:lang w:val="ja-JP" w:eastAsia="ja-JP"/>
              </w:rPr>
              <w:t xml:space="preserve"> / </w:t>
            </w:r>
            <w:r>
              <w:rPr>
                <w:rFonts w:ascii="Palatino Linotype" w:hAnsi="Palatino Linotype"/>
                <w:szCs w:val="24"/>
              </w:rPr>
              <w:fldChar w:fldCharType="begin"/>
            </w:r>
            <w:r>
              <w:rPr>
                <w:rFonts w:ascii="Palatino Linotype" w:hAnsi="Palatino Linotype"/>
              </w:rPr>
              <w:instrText>NUMPAGES</w:instrText>
            </w:r>
            <w:r>
              <w:rPr>
                <w:rFonts w:ascii="Palatino Linotype" w:hAnsi="Palatino Linotype"/>
                <w:szCs w:val="24"/>
              </w:rPr>
              <w:fldChar w:fldCharType="separate"/>
            </w:r>
            <w:r>
              <w:rPr>
                <w:rFonts w:ascii="Palatino Linotype" w:hAnsi="Palatino Linotype"/>
                <w:szCs w:val="24"/>
              </w:rPr>
              <w:t>9</w:t>
            </w:r>
            <w:r>
              <w:rPr>
                <w:rFonts w:ascii="Palatino Linotype" w:hAnsi="Palatino Linotype"/>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A4AD" w14:textId="77777777" w:rsidR="00F15DDC" w:rsidRDefault="00F15DDC">
      <w:r>
        <w:separator/>
      </w:r>
    </w:p>
  </w:footnote>
  <w:footnote w:type="continuationSeparator" w:id="0">
    <w:p w14:paraId="5FF7A877" w14:textId="77777777" w:rsidR="00F15DDC" w:rsidRDefault="00F1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E0C48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9DC0433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E958659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E77ABC12"/>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C96249A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E2BD4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9D2745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4C00120E"/>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0A4B5D2"/>
    <w:lvl w:ilvl="0">
      <w:start w:val="1"/>
      <w:numFmt w:val="bullet"/>
      <w:pStyle w:val="a0"/>
      <w:lvlText w:val=""/>
      <w:lvlJc w:val="left"/>
      <w:pPr>
        <w:tabs>
          <w:tab w:val="num" w:pos="360"/>
        </w:tabs>
        <w:ind w:left="360" w:hanging="360"/>
      </w:pPr>
      <w:rPr>
        <w:rFonts w:ascii="Wingdings" w:hAnsi="Wingdings" w:hint="default"/>
      </w:rPr>
    </w:lvl>
  </w:abstractNum>
  <w:abstractNum w:abstractNumId="9" w15:restartNumberingAfterBreak="0">
    <w:nsid w:val="09330E01"/>
    <w:multiLevelType w:val="hybridMultilevel"/>
    <w:tmpl w:val="F828DE5E"/>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C35036"/>
    <w:multiLevelType w:val="multilevel"/>
    <w:tmpl w:val="C0564418"/>
    <w:lvl w:ilvl="0">
      <w:start w:val="1"/>
      <w:numFmt w:val="bullet"/>
      <w:lvlText w:val=""/>
      <w:lvlJc w:val="left"/>
      <w:pPr>
        <w:ind w:left="454" w:hanging="341"/>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BA6C96"/>
    <w:multiLevelType w:val="multilevel"/>
    <w:tmpl w:val="434655FE"/>
    <w:lvl w:ilvl="0">
      <w:start w:val="1"/>
      <w:numFmt w:val="bullet"/>
      <w:lvlText w:val=""/>
      <w:lvlJc w:val="left"/>
      <w:pPr>
        <w:ind w:left="454" w:hanging="341"/>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2476D65"/>
    <w:multiLevelType w:val="multilevel"/>
    <w:tmpl w:val="18BC6412"/>
    <w:lvl w:ilvl="0">
      <w:start w:val="1"/>
      <w:numFmt w:val="bullet"/>
      <w:lvlText w:val=""/>
      <w:lvlJc w:val="left"/>
      <w:pPr>
        <w:ind w:left="454" w:hanging="341"/>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775017"/>
    <w:multiLevelType w:val="multilevel"/>
    <w:tmpl w:val="69DEC356"/>
    <w:lvl w:ilvl="0">
      <w:start w:val="1"/>
      <w:numFmt w:val="bullet"/>
      <w:lvlText w:val=""/>
      <w:lvlJc w:val="left"/>
      <w:pPr>
        <w:ind w:left="454" w:hanging="341"/>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BA0EEE"/>
    <w:multiLevelType w:val="hybridMultilevel"/>
    <w:tmpl w:val="77764E46"/>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2290435">
    <w:abstractNumId w:val="8"/>
  </w:num>
  <w:num w:numId="2" w16cid:durableId="1104498209">
    <w:abstractNumId w:val="6"/>
  </w:num>
  <w:num w:numId="3" w16cid:durableId="86971262">
    <w:abstractNumId w:val="5"/>
  </w:num>
  <w:num w:numId="4" w16cid:durableId="1728989916">
    <w:abstractNumId w:val="4"/>
  </w:num>
  <w:num w:numId="5" w16cid:durableId="2010134677">
    <w:abstractNumId w:val="7"/>
  </w:num>
  <w:num w:numId="6" w16cid:durableId="1501888983">
    <w:abstractNumId w:val="3"/>
  </w:num>
  <w:num w:numId="7" w16cid:durableId="834808831">
    <w:abstractNumId w:val="2"/>
  </w:num>
  <w:num w:numId="8" w16cid:durableId="1373261289">
    <w:abstractNumId w:val="1"/>
  </w:num>
  <w:num w:numId="9" w16cid:durableId="934560774">
    <w:abstractNumId w:val="0"/>
  </w:num>
  <w:num w:numId="10" w16cid:durableId="872183853">
    <w:abstractNumId w:val="11"/>
  </w:num>
  <w:num w:numId="11" w16cid:durableId="154296738">
    <w:abstractNumId w:val="14"/>
  </w:num>
  <w:num w:numId="12" w16cid:durableId="1716931216">
    <w:abstractNumId w:val="15"/>
  </w:num>
  <w:num w:numId="13" w16cid:durableId="788478919">
    <w:abstractNumId w:val="9"/>
  </w:num>
  <w:num w:numId="14" w16cid:durableId="61373468">
    <w:abstractNumId w:val="12"/>
  </w:num>
  <w:num w:numId="15" w16cid:durableId="2107380622">
    <w:abstractNumId w:val="10"/>
  </w:num>
  <w:num w:numId="16" w16cid:durableId="20558100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oNotTrackFormatting/>
  <w:documentProtection w:edit="forms" w:enforcement="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D6"/>
    <w:rsid w:val="000020E2"/>
    <w:rsid w:val="00004752"/>
    <w:rsid w:val="0000582C"/>
    <w:rsid w:val="00006766"/>
    <w:rsid w:val="0000725A"/>
    <w:rsid w:val="00012502"/>
    <w:rsid w:val="0001260B"/>
    <w:rsid w:val="0001266C"/>
    <w:rsid w:val="000128EC"/>
    <w:rsid w:val="000130A4"/>
    <w:rsid w:val="000130CD"/>
    <w:rsid w:val="000146C0"/>
    <w:rsid w:val="00014B4B"/>
    <w:rsid w:val="000151EB"/>
    <w:rsid w:val="00015220"/>
    <w:rsid w:val="00020D70"/>
    <w:rsid w:val="00022D63"/>
    <w:rsid w:val="000231C2"/>
    <w:rsid w:val="00023647"/>
    <w:rsid w:val="000253C9"/>
    <w:rsid w:val="00027D75"/>
    <w:rsid w:val="00035F59"/>
    <w:rsid w:val="00037EEE"/>
    <w:rsid w:val="00044FFB"/>
    <w:rsid w:val="00045A53"/>
    <w:rsid w:val="00045DC5"/>
    <w:rsid w:val="00046355"/>
    <w:rsid w:val="000476F6"/>
    <w:rsid w:val="00050DA4"/>
    <w:rsid w:val="000525DD"/>
    <w:rsid w:val="00052F6E"/>
    <w:rsid w:val="000531D2"/>
    <w:rsid w:val="000546BB"/>
    <w:rsid w:val="00060E64"/>
    <w:rsid w:val="00061742"/>
    <w:rsid w:val="0006175C"/>
    <w:rsid w:val="000625E9"/>
    <w:rsid w:val="00063E89"/>
    <w:rsid w:val="00064DE3"/>
    <w:rsid w:val="00067494"/>
    <w:rsid w:val="0007511B"/>
    <w:rsid w:val="00075F0A"/>
    <w:rsid w:val="000768A1"/>
    <w:rsid w:val="00076A64"/>
    <w:rsid w:val="000770C3"/>
    <w:rsid w:val="0008093B"/>
    <w:rsid w:val="00080E48"/>
    <w:rsid w:val="00082E5E"/>
    <w:rsid w:val="0009264F"/>
    <w:rsid w:val="00092A57"/>
    <w:rsid w:val="00093185"/>
    <w:rsid w:val="000931FB"/>
    <w:rsid w:val="0009454B"/>
    <w:rsid w:val="000968E1"/>
    <w:rsid w:val="00097E56"/>
    <w:rsid w:val="000A3587"/>
    <w:rsid w:val="000A362B"/>
    <w:rsid w:val="000A4A91"/>
    <w:rsid w:val="000A5747"/>
    <w:rsid w:val="000A5C39"/>
    <w:rsid w:val="000B3470"/>
    <w:rsid w:val="000B6E70"/>
    <w:rsid w:val="000C0311"/>
    <w:rsid w:val="000C087A"/>
    <w:rsid w:val="000D073F"/>
    <w:rsid w:val="000D2BB5"/>
    <w:rsid w:val="000D64D6"/>
    <w:rsid w:val="000D72D9"/>
    <w:rsid w:val="000E25D1"/>
    <w:rsid w:val="000F021F"/>
    <w:rsid w:val="000F0895"/>
    <w:rsid w:val="000F27EB"/>
    <w:rsid w:val="000F283A"/>
    <w:rsid w:val="000F36C7"/>
    <w:rsid w:val="000F42A4"/>
    <w:rsid w:val="000F6185"/>
    <w:rsid w:val="000F7DE6"/>
    <w:rsid w:val="001005AB"/>
    <w:rsid w:val="001007E2"/>
    <w:rsid w:val="001009E2"/>
    <w:rsid w:val="00103404"/>
    <w:rsid w:val="00103EB4"/>
    <w:rsid w:val="001077F1"/>
    <w:rsid w:val="001107B8"/>
    <w:rsid w:val="0011204F"/>
    <w:rsid w:val="00117378"/>
    <w:rsid w:val="00120CE0"/>
    <w:rsid w:val="00125ADB"/>
    <w:rsid w:val="00127603"/>
    <w:rsid w:val="00127B4C"/>
    <w:rsid w:val="00133886"/>
    <w:rsid w:val="00133D68"/>
    <w:rsid w:val="00137741"/>
    <w:rsid w:val="0014530C"/>
    <w:rsid w:val="00146B69"/>
    <w:rsid w:val="0015044B"/>
    <w:rsid w:val="00153314"/>
    <w:rsid w:val="00157439"/>
    <w:rsid w:val="00157ECC"/>
    <w:rsid w:val="00166E06"/>
    <w:rsid w:val="0016759D"/>
    <w:rsid w:val="00167CE1"/>
    <w:rsid w:val="00171390"/>
    <w:rsid w:val="00175100"/>
    <w:rsid w:val="00177377"/>
    <w:rsid w:val="00177A48"/>
    <w:rsid w:val="00177D39"/>
    <w:rsid w:val="0018169B"/>
    <w:rsid w:val="00181934"/>
    <w:rsid w:val="00184BBA"/>
    <w:rsid w:val="001860E0"/>
    <w:rsid w:val="00192BD8"/>
    <w:rsid w:val="00193EF6"/>
    <w:rsid w:val="001973EE"/>
    <w:rsid w:val="00197721"/>
    <w:rsid w:val="0019784D"/>
    <w:rsid w:val="001A4549"/>
    <w:rsid w:val="001A508C"/>
    <w:rsid w:val="001A528A"/>
    <w:rsid w:val="001A53BC"/>
    <w:rsid w:val="001B0181"/>
    <w:rsid w:val="001B232A"/>
    <w:rsid w:val="001B4614"/>
    <w:rsid w:val="001B6970"/>
    <w:rsid w:val="001C0535"/>
    <w:rsid w:val="001C1705"/>
    <w:rsid w:val="001C1E02"/>
    <w:rsid w:val="001C3C41"/>
    <w:rsid w:val="001C5339"/>
    <w:rsid w:val="001C7C49"/>
    <w:rsid w:val="001D0B79"/>
    <w:rsid w:val="001D1205"/>
    <w:rsid w:val="001D1F3F"/>
    <w:rsid w:val="001D5543"/>
    <w:rsid w:val="001D61A8"/>
    <w:rsid w:val="001D640D"/>
    <w:rsid w:val="001D70FC"/>
    <w:rsid w:val="001E0597"/>
    <w:rsid w:val="001E17EC"/>
    <w:rsid w:val="001E434B"/>
    <w:rsid w:val="001F093E"/>
    <w:rsid w:val="001F0E9A"/>
    <w:rsid w:val="001F2008"/>
    <w:rsid w:val="001F211A"/>
    <w:rsid w:val="001F27E8"/>
    <w:rsid w:val="001F65E4"/>
    <w:rsid w:val="001F6FA9"/>
    <w:rsid w:val="001F702E"/>
    <w:rsid w:val="001F7769"/>
    <w:rsid w:val="002007BD"/>
    <w:rsid w:val="00202916"/>
    <w:rsid w:val="0020685F"/>
    <w:rsid w:val="00207082"/>
    <w:rsid w:val="00212636"/>
    <w:rsid w:val="00213103"/>
    <w:rsid w:val="00213DCF"/>
    <w:rsid w:val="00216623"/>
    <w:rsid w:val="002244EF"/>
    <w:rsid w:val="002267DC"/>
    <w:rsid w:val="00230D4C"/>
    <w:rsid w:val="002315A4"/>
    <w:rsid w:val="00235ACE"/>
    <w:rsid w:val="00241F76"/>
    <w:rsid w:val="00244174"/>
    <w:rsid w:val="00246A26"/>
    <w:rsid w:val="00250CA4"/>
    <w:rsid w:val="002574F5"/>
    <w:rsid w:val="00257511"/>
    <w:rsid w:val="00260C51"/>
    <w:rsid w:val="00267E78"/>
    <w:rsid w:val="00271A9E"/>
    <w:rsid w:val="00275ADB"/>
    <w:rsid w:val="002778C1"/>
    <w:rsid w:val="00284069"/>
    <w:rsid w:val="0028492B"/>
    <w:rsid w:val="002849E6"/>
    <w:rsid w:val="00285A0A"/>
    <w:rsid w:val="00286E78"/>
    <w:rsid w:val="00290434"/>
    <w:rsid w:val="00292370"/>
    <w:rsid w:val="002927DE"/>
    <w:rsid w:val="00292B5E"/>
    <w:rsid w:val="0029501E"/>
    <w:rsid w:val="002962EF"/>
    <w:rsid w:val="0029664E"/>
    <w:rsid w:val="00296AAF"/>
    <w:rsid w:val="00296D0A"/>
    <w:rsid w:val="0029746B"/>
    <w:rsid w:val="002A3498"/>
    <w:rsid w:val="002A3944"/>
    <w:rsid w:val="002B1C99"/>
    <w:rsid w:val="002B2054"/>
    <w:rsid w:val="002B3897"/>
    <w:rsid w:val="002B3AB3"/>
    <w:rsid w:val="002B3CF1"/>
    <w:rsid w:val="002B44B4"/>
    <w:rsid w:val="002B5A02"/>
    <w:rsid w:val="002B7402"/>
    <w:rsid w:val="002B7586"/>
    <w:rsid w:val="002C172A"/>
    <w:rsid w:val="002C20E0"/>
    <w:rsid w:val="002C313D"/>
    <w:rsid w:val="002C65DC"/>
    <w:rsid w:val="002C6963"/>
    <w:rsid w:val="002C7C63"/>
    <w:rsid w:val="002D049A"/>
    <w:rsid w:val="002D2733"/>
    <w:rsid w:val="002D2DC2"/>
    <w:rsid w:val="002D3BB6"/>
    <w:rsid w:val="002D430C"/>
    <w:rsid w:val="002D6FAD"/>
    <w:rsid w:val="002D7CAA"/>
    <w:rsid w:val="002E4756"/>
    <w:rsid w:val="002E4FE6"/>
    <w:rsid w:val="002E6034"/>
    <w:rsid w:val="002E6678"/>
    <w:rsid w:val="002E698E"/>
    <w:rsid w:val="002E6E64"/>
    <w:rsid w:val="002E78CA"/>
    <w:rsid w:val="002F163A"/>
    <w:rsid w:val="002F1F5A"/>
    <w:rsid w:val="002F430D"/>
    <w:rsid w:val="002F54CD"/>
    <w:rsid w:val="002F5758"/>
    <w:rsid w:val="002F7AA4"/>
    <w:rsid w:val="00302D51"/>
    <w:rsid w:val="00302EDF"/>
    <w:rsid w:val="00303862"/>
    <w:rsid w:val="003045BD"/>
    <w:rsid w:val="003049F2"/>
    <w:rsid w:val="00304D29"/>
    <w:rsid w:val="00306621"/>
    <w:rsid w:val="003119B0"/>
    <w:rsid w:val="0031315E"/>
    <w:rsid w:val="00313590"/>
    <w:rsid w:val="00315026"/>
    <w:rsid w:val="00322EDD"/>
    <w:rsid w:val="003251A9"/>
    <w:rsid w:val="00325E22"/>
    <w:rsid w:val="00327130"/>
    <w:rsid w:val="00327FCC"/>
    <w:rsid w:val="00330953"/>
    <w:rsid w:val="00332C24"/>
    <w:rsid w:val="00332DD3"/>
    <w:rsid w:val="0033316F"/>
    <w:rsid w:val="00334A7B"/>
    <w:rsid w:val="00336840"/>
    <w:rsid w:val="003372C8"/>
    <w:rsid w:val="00337CFB"/>
    <w:rsid w:val="00341C94"/>
    <w:rsid w:val="003435ED"/>
    <w:rsid w:val="003460D5"/>
    <w:rsid w:val="00346FD1"/>
    <w:rsid w:val="00360DEB"/>
    <w:rsid w:val="00362B3F"/>
    <w:rsid w:val="00365386"/>
    <w:rsid w:val="003732C1"/>
    <w:rsid w:val="00374F28"/>
    <w:rsid w:val="00375F6C"/>
    <w:rsid w:val="00376AF4"/>
    <w:rsid w:val="00377AF2"/>
    <w:rsid w:val="00380FBD"/>
    <w:rsid w:val="003818DE"/>
    <w:rsid w:val="00382650"/>
    <w:rsid w:val="00387151"/>
    <w:rsid w:val="00387C59"/>
    <w:rsid w:val="00393186"/>
    <w:rsid w:val="003934C5"/>
    <w:rsid w:val="00393900"/>
    <w:rsid w:val="00394080"/>
    <w:rsid w:val="00395B76"/>
    <w:rsid w:val="00397458"/>
    <w:rsid w:val="003A0D9C"/>
    <w:rsid w:val="003A1AE1"/>
    <w:rsid w:val="003A4BEF"/>
    <w:rsid w:val="003A74C9"/>
    <w:rsid w:val="003B0A78"/>
    <w:rsid w:val="003B1539"/>
    <w:rsid w:val="003B253B"/>
    <w:rsid w:val="003B2AF5"/>
    <w:rsid w:val="003B3607"/>
    <w:rsid w:val="003B39BC"/>
    <w:rsid w:val="003B782F"/>
    <w:rsid w:val="003B7A28"/>
    <w:rsid w:val="003C0262"/>
    <w:rsid w:val="003C0DC9"/>
    <w:rsid w:val="003C2431"/>
    <w:rsid w:val="003C36E7"/>
    <w:rsid w:val="003C3F59"/>
    <w:rsid w:val="003C5535"/>
    <w:rsid w:val="003C5D61"/>
    <w:rsid w:val="003C66AE"/>
    <w:rsid w:val="003C7CA4"/>
    <w:rsid w:val="003D3359"/>
    <w:rsid w:val="003D384B"/>
    <w:rsid w:val="003E0407"/>
    <w:rsid w:val="003E11B8"/>
    <w:rsid w:val="003E14F4"/>
    <w:rsid w:val="003E267A"/>
    <w:rsid w:val="003E4E1B"/>
    <w:rsid w:val="003E5C0F"/>
    <w:rsid w:val="003F227A"/>
    <w:rsid w:val="003F3493"/>
    <w:rsid w:val="003F3ADF"/>
    <w:rsid w:val="003F40AC"/>
    <w:rsid w:val="003F5D46"/>
    <w:rsid w:val="003F5DBF"/>
    <w:rsid w:val="003F5EE6"/>
    <w:rsid w:val="003F6639"/>
    <w:rsid w:val="004027BD"/>
    <w:rsid w:val="004079DD"/>
    <w:rsid w:val="00411B2B"/>
    <w:rsid w:val="0041404F"/>
    <w:rsid w:val="00415AE2"/>
    <w:rsid w:val="00416277"/>
    <w:rsid w:val="0041687D"/>
    <w:rsid w:val="004205F6"/>
    <w:rsid w:val="00423117"/>
    <w:rsid w:val="00424DDC"/>
    <w:rsid w:val="00426364"/>
    <w:rsid w:val="00426DEA"/>
    <w:rsid w:val="00431789"/>
    <w:rsid w:val="0043703E"/>
    <w:rsid w:val="004372D1"/>
    <w:rsid w:val="00437ACB"/>
    <w:rsid w:val="00437B25"/>
    <w:rsid w:val="004412BB"/>
    <w:rsid w:val="00442B7B"/>
    <w:rsid w:val="0044605C"/>
    <w:rsid w:val="00446823"/>
    <w:rsid w:val="00453544"/>
    <w:rsid w:val="00455ED8"/>
    <w:rsid w:val="0045673B"/>
    <w:rsid w:val="004609AB"/>
    <w:rsid w:val="004623A0"/>
    <w:rsid w:val="0046609D"/>
    <w:rsid w:val="0047044D"/>
    <w:rsid w:val="00476135"/>
    <w:rsid w:val="0047784B"/>
    <w:rsid w:val="004814B4"/>
    <w:rsid w:val="00481DF3"/>
    <w:rsid w:val="00483D1D"/>
    <w:rsid w:val="004847B1"/>
    <w:rsid w:val="00484B8E"/>
    <w:rsid w:val="00484E31"/>
    <w:rsid w:val="004869D8"/>
    <w:rsid w:val="00486A49"/>
    <w:rsid w:val="004915B4"/>
    <w:rsid w:val="004966EC"/>
    <w:rsid w:val="004A1B43"/>
    <w:rsid w:val="004A20FF"/>
    <w:rsid w:val="004A46DF"/>
    <w:rsid w:val="004A4D19"/>
    <w:rsid w:val="004A5737"/>
    <w:rsid w:val="004A5D6F"/>
    <w:rsid w:val="004A5FBD"/>
    <w:rsid w:val="004A6CEE"/>
    <w:rsid w:val="004A7369"/>
    <w:rsid w:val="004B01E5"/>
    <w:rsid w:val="004B15CC"/>
    <w:rsid w:val="004B1C17"/>
    <w:rsid w:val="004B1E37"/>
    <w:rsid w:val="004B2EF7"/>
    <w:rsid w:val="004B553D"/>
    <w:rsid w:val="004B60B5"/>
    <w:rsid w:val="004B6C10"/>
    <w:rsid w:val="004B7946"/>
    <w:rsid w:val="004C0438"/>
    <w:rsid w:val="004C59D6"/>
    <w:rsid w:val="004C62D0"/>
    <w:rsid w:val="004C6D56"/>
    <w:rsid w:val="004C7186"/>
    <w:rsid w:val="004D322B"/>
    <w:rsid w:val="004D3FAF"/>
    <w:rsid w:val="004D7BF2"/>
    <w:rsid w:val="004E6977"/>
    <w:rsid w:val="004E791C"/>
    <w:rsid w:val="004E7D67"/>
    <w:rsid w:val="004F0F40"/>
    <w:rsid w:val="004F192A"/>
    <w:rsid w:val="004F332D"/>
    <w:rsid w:val="004F439D"/>
    <w:rsid w:val="004F43FC"/>
    <w:rsid w:val="005013AB"/>
    <w:rsid w:val="0050151C"/>
    <w:rsid w:val="005027FF"/>
    <w:rsid w:val="005117F4"/>
    <w:rsid w:val="005128C9"/>
    <w:rsid w:val="0051647B"/>
    <w:rsid w:val="005166FD"/>
    <w:rsid w:val="005174DE"/>
    <w:rsid w:val="005204EF"/>
    <w:rsid w:val="00525467"/>
    <w:rsid w:val="00525E08"/>
    <w:rsid w:val="00526FBC"/>
    <w:rsid w:val="00527AE0"/>
    <w:rsid w:val="005309B0"/>
    <w:rsid w:val="00531870"/>
    <w:rsid w:val="00532549"/>
    <w:rsid w:val="0053290C"/>
    <w:rsid w:val="005342D5"/>
    <w:rsid w:val="0053436D"/>
    <w:rsid w:val="0053607E"/>
    <w:rsid w:val="00540699"/>
    <w:rsid w:val="0054147B"/>
    <w:rsid w:val="00541CB2"/>
    <w:rsid w:val="005420D6"/>
    <w:rsid w:val="00543310"/>
    <w:rsid w:val="005449DA"/>
    <w:rsid w:val="005463DF"/>
    <w:rsid w:val="005512BA"/>
    <w:rsid w:val="0055605B"/>
    <w:rsid w:val="00556872"/>
    <w:rsid w:val="00560452"/>
    <w:rsid w:val="005647E3"/>
    <w:rsid w:val="00564C1F"/>
    <w:rsid w:val="005652FD"/>
    <w:rsid w:val="00566A37"/>
    <w:rsid w:val="00567C1E"/>
    <w:rsid w:val="00572277"/>
    <w:rsid w:val="00573388"/>
    <w:rsid w:val="005743C7"/>
    <w:rsid w:val="0057590F"/>
    <w:rsid w:val="00575D1C"/>
    <w:rsid w:val="0057693D"/>
    <w:rsid w:val="00577053"/>
    <w:rsid w:val="00580033"/>
    <w:rsid w:val="005804D8"/>
    <w:rsid w:val="005804F9"/>
    <w:rsid w:val="00580ADC"/>
    <w:rsid w:val="00580E30"/>
    <w:rsid w:val="00581014"/>
    <w:rsid w:val="00583448"/>
    <w:rsid w:val="0058579F"/>
    <w:rsid w:val="0058683D"/>
    <w:rsid w:val="00591649"/>
    <w:rsid w:val="0059480A"/>
    <w:rsid w:val="00597C75"/>
    <w:rsid w:val="005A09AA"/>
    <w:rsid w:val="005A0ADB"/>
    <w:rsid w:val="005A2091"/>
    <w:rsid w:val="005B4B2D"/>
    <w:rsid w:val="005B65FB"/>
    <w:rsid w:val="005B7B80"/>
    <w:rsid w:val="005C269D"/>
    <w:rsid w:val="005C2C62"/>
    <w:rsid w:val="005C3BBF"/>
    <w:rsid w:val="005C48DD"/>
    <w:rsid w:val="005C7093"/>
    <w:rsid w:val="005C714A"/>
    <w:rsid w:val="005C7BA1"/>
    <w:rsid w:val="005D44B4"/>
    <w:rsid w:val="005D5193"/>
    <w:rsid w:val="005D6CCC"/>
    <w:rsid w:val="005E1D17"/>
    <w:rsid w:val="005E204E"/>
    <w:rsid w:val="005E4537"/>
    <w:rsid w:val="005F075F"/>
    <w:rsid w:val="005F0924"/>
    <w:rsid w:val="005F09BF"/>
    <w:rsid w:val="005F1AA2"/>
    <w:rsid w:val="005F49D9"/>
    <w:rsid w:val="006009A9"/>
    <w:rsid w:val="006011E9"/>
    <w:rsid w:val="00601A31"/>
    <w:rsid w:val="00601A9D"/>
    <w:rsid w:val="00602388"/>
    <w:rsid w:val="00604341"/>
    <w:rsid w:val="0060474C"/>
    <w:rsid w:val="006057EC"/>
    <w:rsid w:val="00607D0F"/>
    <w:rsid w:val="0061008E"/>
    <w:rsid w:val="006105D3"/>
    <w:rsid w:val="00612820"/>
    <w:rsid w:val="00613C71"/>
    <w:rsid w:val="00614E26"/>
    <w:rsid w:val="00614F60"/>
    <w:rsid w:val="00615C5A"/>
    <w:rsid w:val="00615D93"/>
    <w:rsid w:val="006168C5"/>
    <w:rsid w:val="00617253"/>
    <w:rsid w:val="006217C3"/>
    <w:rsid w:val="00622B06"/>
    <w:rsid w:val="00622F4A"/>
    <w:rsid w:val="00625FD9"/>
    <w:rsid w:val="006306ED"/>
    <w:rsid w:val="00631E62"/>
    <w:rsid w:val="00633396"/>
    <w:rsid w:val="00634BFF"/>
    <w:rsid w:val="00635676"/>
    <w:rsid w:val="006477F8"/>
    <w:rsid w:val="0065102D"/>
    <w:rsid w:val="006524E8"/>
    <w:rsid w:val="00661CC4"/>
    <w:rsid w:val="00663440"/>
    <w:rsid w:val="0066620A"/>
    <w:rsid w:val="00670659"/>
    <w:rsid w:val="00672CCA"/>
    <w:rsid w:val="00681389"/>
    <w:rsid w:val="00683BFD"/>
    <w:rsid w:val="00687335"/>
    <w:rsid w:val="00690115"/>
    <w:rsid w:val="00690922"/>
    <w:rsid w:val="00693EB7"/>
    <w:rsid w:val="00694FD3"/>
    <w:rsid w:val="006958AF"/>
    <w:rsid w:val="00695EE2"/>
    <w:rsid w:val="006A203F"/>
    <w:rsid w:val="006A2059"/>
    <w:rsid w:val="006A30B7"/>
    <w:rsid w:val="006A3885"/>
    <w:rsid w:val="006A3B97"/>
    <w:rsid w:val="006B06C4"/>
    <w:rsid w:val="006B2C9E"/>
    <w:rsid w:val="006B3562"/>
    <w:rsid w:val="006B3878"/>
    <w:rsid w:val="006B4F2C"/>
    <w:rsid w:val="006B6E34"/>
    <w:rsid w:val="006C2744"/>
    <w:rsid w:val="006C2977"/>
    <w:rsid w:val="006C2DF9"/>
    <w:rsid w:val="006C4A71"/>
    <w:rsid w:val="006C53B6"/>
    <w:rsid w:val="006C5A1F"/>
    <w:rsid w:val="006C5C00"/>
    <w:rsid w:val="006C678D"/>
    <w:rsid w:val="006C6F92"/>
    <w:rsid w:val="006C7800"/>
    <w:rsid w:val="006C7C8D"/>
    <w:rsid w:val="006D0459"/>
    <w:rsid w:val="006D5B6E"/>
    <w:rsid w:val="006E0610"/>
    <w:rsid w:val="006E3315"/>
    <w:rsid w:val="006F160D"/>
    <w:rsid w:val="006F3C6D"/>
    <w:rsid w:val="006F4D0B"/>
    <w:rsid w:val="006F72D5"/>
    <w:rsid w:val="006F7582"/>
    <w:rsid w:val="006F77C1"/>
    <w:rsid w:val="007009E4"/>
    <w:rsid w:val="007020A7"/>
    <w:rsid w:val="007030C9"/>
    <w:rsid w:val="0070416F"/>
    <w:rsid w:val="00704EF3"/>
    <w:rsid w:val="007056DA"/>
    <w:rsid w:val="0070634C"/>
    <w:rsid w:val="00706A01"/>
    <w:rsid w:val="00707BEB"/>
    <w:rsid w:val="007104EE"/>
    <w:rsid w:val="0071208E"/>
    <w:rsid w:val="00715BB6"/>
    <w:rsid w:val="00715D4F"/>
    <w:rsid w:val="00716B43"/>
    <w:rsid w:val="00722E8B"/>
    <w:rsid w:val="0073079C"/>
    <w:rsid w:val="00730D5A"/>
    <w:rsid w:val="00741FA4"/>
    <w:rsid w:val="0074245E"/>
    <w:rsid w:val="00743832"/>
    <w:rsid w:val="00744453"/>
    <w:rsid w:val="00744503"/>
    <w:rsid w:val="0074513C"/>
    <w:rsid w:val="00745F97"/>
    <w:rsid w:val="007476C1"/>
    <w:rsid w:val="00751D2E"/>
    <w:rsid w:val="00754287"/>
    <w:rsid w:val="00754D50"/>
    <w:rsid w:val="00755E25"/>
    <w:rsid w:val="0076198F"/>
    <w:rsid w:val="00762794"/>
    <w:rsid w:val="0076367A"/>
    <w:rsid w:val="007637A2"/>
    <w:rsid w:val="007644E1"/>
    <w:rsid w:val="00770F9C"/>
    <w:rsid w:val="00773A4A"/>
    <w:rsid w:val="007827E5"/>
    <w:rsid w:val="00783870"/>
    <w:rsid w:val="00783EA6"/>
    <w:rsid w:val="00786121"/>
    <w:rsid w:val="00787808"/>
    <w:rsid w:val="00792FB0"/>
    <w:rsid w:val="0079386F"/>
    <w:rsid w:val="007945FB"/>
    <w:rsid w:val="00796A58"/>
    <w:rsid w:val="007A3D6A"/>
    <w:rsid w:val="007A557B"/>
    <w:rsid w:val="007A5B82"/>
    <w:rsid w:val="007B3D97"/>
    <w:rsid w:val="007B4FAB"/>
    <w:rsid w:val="007B6EC5"/>
    <w:rsid w:val="007B7521"/>
    <w:rsid w:val="007C286A"/>
    <w:rsid w:val="007C30CD"/>
    <w:rsid w:val="007C3804"/>
    <w:rsid w:val="007C4207"/>
    <w:rsid w:val="007C4357"/>
    <w:rsid w:val="007C587B"/>
    <w:rsid w:val="007D12F2"/>
    <w:rsid w:val="007D166B"/>
    <w:rsid w:val="007D36E8"/>
    <w:rsid w:val="007E0DFB"/>
    <w:rsid w:val="007E1D93"/>
    <w:rsid w:val="007E435A"/>
    <w:rsid w:val="007F0DD1"/>
    <w:rsid w:val="007F3217"/>
    <w:rsid w:val="007F6DC1"/>
    <w:rsid w:val="008031C0"/>
    <w:rsid w:val="008035AA"/>
    <w:rsid w:val="00807772"/>
    <w:rsid w:val="008101E0"/>
    <w:rsid w:val="00811B2C"/>
    <w:rsid w:val="00813357"/>
    <w:rsid w:val="0081447C"/>
    <w:rsid w:val="00814D4C"/>
    <w:rsid w:val="00814F1B"/>
    <w:rsid w:val="00817D39"/>
    <w:rsid w:val="00817F39"/>
    <w:rsid w:val="008211AC"/>
    <w:rsid w:val="00825D6A"/>
    <w:rsid w:val="0083056D"/>
    <w:rsid w:val="00832289"/>
    <w:rsid w:val="008323EF"/>
    <w:rsid w:val="0083248B"/>
    <w:rsid w:val="00832EA2"/>
    <w:rsid w:val="008341A1"/>
    <w:rsid w:val="008343F9"/>
    <w:rsid w:val="00834427"/>
    <w:rsid w:val="00834D66"/>
    <w:rsid w:val="00840A74"/>
    <w:rsid w:val="00842DB1"/>
    <w:rsid w:val="008461C3"/>
    <w:rsid w:val="008464E9"/>
    <w:rsid w:val="008467F5"/>
    <w:rsid w:val="0084698A"/>
    <w:rsid w:val="00846AB3"/>
    <w:rsid w:val="008474B3"/>
    <w:rsid w:val="00852174"/>
    <w:rsid w:val="008533CE"/>
    <w:rsid w:val="00853585"/>
    <w:rsid w:val="00855284"/>
    <w:rsid w:val="00856CBE"/>
    <w:rsid w:val="008600EF"/>
    <w:rsid w:val="008615DE"/>
    <w:rsid w:val="00877D39"/>
    <w:rsid w:val="008816DD"/>
    <w:rsid w:val="00881C86"/>
    <w:rsid w:val="00881EFE"/>
    <w:rsid w:val="00883983"/>
    <w:rsid w:val="0088607E"/>
    <w:rsid w:val="00890B34"/>
    <w:rsid w:val="008917B6"/>
    <w:rsid w:val="00892E0E"/>
    <w:rsid w:val="00894D4B"/>
    <w:rsid w:val="0089699E"/>
    <w:rsid w:val="008A0CF0"/>
    <w:rsid w:val="008A3332"/>
    <w:rsid w:val="008A531D"/>
    <w:rsid w:val="008A65D1"/>
    <w:rsid w:val="008B0024"/>
    <w:rsid w:val="008B02D3"/>
    <w:rsid w:val="008B07F1"/>
    <w:rsid w:val="008B08EF"/>
    <w:rsid w:val="008B2BE2"/>
    <w:rsid w:val="008B314E"/>
    <w:rsid w:val="008B44A5"/>
    <w:rsid w:val="008B49FC"/>
    <w:rsid w:val="008C13BE"/>
    <w:rsid w:val="008C2AA3"/>
    <w:rsid w:val="008C31E6"/>
    <w:rsid w:val="008C35F1"/>
    <w:rsid w:val="008C36D0"/>
    <w:rsid w:val="008C4178"/>
    <w:rsid w:val="008C509C"/>
    <w:rsid w:val="008C7E28"/>
    <w:rsid w:val="008C7F31"/>
    <w:rsid w:val="008D3C60"/>
    <w:rsid w:val="008D5903"/>
    <w:rsid w:val="008E1092"/>
    <w:rsid w:val="008E245E"/>
    <w:rsid w:val="008E2B8E"/>
    <w:rsid w:val="008E2E8E"/>
    <w:rsid w:val="008E2EF5"/>
    <w:rsid w:val="008E5896"/>
    <w:rsid w:val="008E5908"/>
    <w:rsid w:val="008E5AA6"/>
    <w:rsid w:val="008E71F5"/>
    <w:rsid w:val="008F2A9C"/>
    <w:rsid w:val="008F43B6"/>
    <w:rsid w:val="008F444A"/>
    <w:rsid w:val="008F489C"/>
    <w:rsid w:val="00901124"/>
    <w:rsid w:val="0090288E"/>
    <w:rsid w:val="00907B24"/>
    <w:rsid w:val="00911CC7"/>
    <w:rsid w:val="00914455"/>
    <w:rsid w:val="0091611B"/>
    <w:rsid w:val="00916DF6"/>
    <w:rsid w:val="00920239"/>
    <w:rsid w:val="00920BA8"/>
    <w:rsid w:val="00921B5B"/>
    <w:rsid w:val="00921DFF"/>
    <w:rsid w:val="00921ED9"/>
    <w:rsid w:val="009232D4"/>
    <w:rsid w:val="00925C83"/>
    <w:rsid w:val="0093172B"/>
    <w:rsid w:val="00932B16"/>
    <w:rsid w:val="00934697"/>
    <w:rsid w:val="00936B1C"/>
    <w:rsid w:val="00936C4E"/>
    <w:rsid w:val="009401C1"/>
    <w:rsid w:val="0094045E"/>
    <w:rsid w:val="00940566"/>
    <w:rsid w:val="00940AD3"/>
    <w:rsid w:val="00940F23"/>
    <w:rsid w:val="00941EEE"/>
    <w:rsid w:val="00942777"/>
    <w:rsid w:val="00943493"/>
    <w:rsid w:val="00946FEF"/>
    <w:rsid w:val="00947152"/>
    <w:rsid w:val="00953ED3"/>
    <w:rsid w:val="00955D74"/>
    <w:rsid w:val="00960277"/>
    <w:rsid w:val="00960B38"/>
    <w:rsid w:val="00963B73"/>
    <w:rsid w:val="00964935"/>
    <w:rsid w:val="00964B65"/>
    <w:rsid w:val="009659AF"/>
    <w:rsid w:val="009706C6"/>
    <w:rsid w:val="009718B9"/>
    <w:rsid w:val="009722E7"/>
    <w:rsid w:val="00977644"/>
    <w:rsid w:val="00977C32"/>
    <w:rsid w:val="00983DDE"/>
    <w:rsid w:val="00990B37"/>
    <w:rsid w:val="009910B3"/>
    <w:rsid w:val="009921D0"/>
    <w:rsid w:val="0099393F"/>
    <w:rsid w:val="0099670D"/>
    <w:rsid w:val="009A39B2"/>
    <w:rsid w:val="009A4965"/>
    <w:rsid w:val="009A4A2E"/>
    <w:rsid w:val="009B4B95"/>
    <w:rsid w:val="009B7B09"/>
    <w:rsid w:val="009B7B80"/>
    <w:rsid w:val="009C1D2F"/>
    <w:rsid w:val="009C4810"/>
    <w:rsid w:val="009C48B1"/>
    <w:rsid w:val="009C48DB"/>
    <w:rsid w:val="009D4376"/>
    <w:rsid w:val="009D56CF"/>
    <w:rsid w:val="009D695A"/>
    <w:rsid w:val="009D72EE"/>
    <w:rsid w:val="009D7901"/>
    <w:rsid w:val="009E1F58"/>
    <w:rsid w:val="009E31FC"/>
    <w:rsid w:val="009E3488"/>
    <w:rsid w:val="009F04E6"/>
    <w:rsid w:val="009F46EC"/>
    <w:rsid w:val="00A004C0"/>
    <w:rsid w:val="00A01AC6"/>
    <w:rsid w:val="00A04584"/>
    <w:rsid w:val="00A05520"/>
    <w:rsid w:val="00A06096"/>
    <w:rsid w:val="00A1197F"/>
    <w:rsid w:val="00A120F8"/>
    <w:rsid w:val="00A146B1"/>
    <w:rsid w:val="00A20A51"/>
    <w:rsid w:val="00A216F7"/>
    <w:rsid w:val="00A25ECE"/>
    <w:rsid w:val="00A315C3"/>
    <w:rsid w:val="00A332A1"/>
    <w:rsid w:val="00A345B0"/>
    <w:rsid w:val="00A345EF"/>
    <w:rsid w:val="00A35818"/>
    <w:rsid w:val="00A37D7E"/>
    <w:rsid w:val="00A40021"/>
    <w:rsid w:val="00A41B46"/>
    <w:rsid w:val="00A448D8"/>
    <w:rsid w:val="00A44F34"/>
    <w:rsid w:val="00A47F37"/>
    <w:rsid w:val="00A50704"/>
    <w:rsid w:val="00A5076D"/>
    <w:rsid w:val="00A50E79"/>
    <w:rsid w:val="00A51E4D"/>
    <w:rsid w:val="00A52046"/>
    <w:rsid w:val="00A53659"/>
    <w:rsid w:val="00A63BD9"/>
    <w:rsid w:val="00A644E4"/>
    <w:rsid w:val="00A707E2"/>
    <w:rsid w:val="00A70C97"/>
    <w:rsid w:val="00A72F4D"/>
    <w:rsid w:val="00A75385"/>
    <w:rsid w:val="00A83835"/>
    <w:rsid w:val="00A83BEB"/>
    <w:rsid w:val="00A86F9C"/>
    <w:rsid w:val="00A87394"/>
    <w:rsid w:val="00A9153A"/>
    <w:rsid w:val="00A927F6"/>
    <w:rsid w:val="00A931D8"/>
    <w:rsid w:val="00A936B0"/>
    <w:rsid w:val="00A96A5D"/>
    <w:rsid w:val="00A96C68"/>
    <w:rsid w:val="00AA1AA6"/>
    <w:rsid w:val="00AA3F73"/>
    <w:rsid w:val="00AB1346"/>
    <w:rsid w:val="00AB24CD"/>
    <w:rsid w:val="00AB2FA1"/>
    <w:rsid w:val="00AB4A74"/>
    <w:rsid w:val="00AC21C8"/>
    <w:rsid w:val="00AC2FD2"/>
    <w:rsid w:val="00AC3288"/>
    <w:rsid w:val="00AC5D58"/>
    <w:rsid w:val="00AD0A41"/>
    <w:rsid w:val="00AD19B7"/>
    <w:rsid w:val="00AD1B1A"/>
    <w:rsid w:val="00AD7056"/>
    <w:rsid w:val="00AD79A9"/>
    <w:rsid w:val="00AE1533"/>
    <w:rsid w:val="00AE1F2E"/>
    <w:rsid w:val="00AE2FE2"/>
    <w:rsid w:val="00AE3AA1"/>
    <w:rsid w:val="00AE6124"/>
    <w:rsid w:val="00AE6C82"/>
    <w:rsid w:val="00AE71FB"/>
    <w:rsid w:val="00AE7FB4"/>
    <w:rsid w:val="00AF2079"/>
    <w:rsid w:val="00AF4308"/>
    <w:rsid w:val="00AF4583"/>
    <w:rsid w:val="00AF4943"/>
    <w:rsid w:val="00AF6104"/>
    <w:rsid w:val="00B02155"/>
    <w:rsid w:val="00B045F7"/>
    <w:rsid w:val="00B04854"/>
    <w:rsid w:val="00B053F4"/>
    <w:rsid w:val="00B05B8A"/>
    <w:rsid w:val="00B07669"/>
    <w:rsid w:val="00B07E5F"/>
    <w:rsid w:val="00B1048A"/>
    <w:rsid w:val="00B12506"/>
    <w:rsid w:val="00B12B06"/>
    <w:rsid w:val="00B161C4"/>
    <w:rsid w:val="00B178EF"/>
    <w:rsid w:val="00B21F6A"/>
    <w:rsid w:val="00B2394B"/>
    <w:rsid w:val="00B23E85"/>
    <w:rsid w:val="00B24C35"/>
    <w:rsid w:val="00B32B3C"/>
    <w:rsid w:val="00B34562"/>
    <w:rsid w:val="00B3718C"/>
    <w:rsid w:val="00B400D9"/>
    <w:rsid w:val="00B42E96"/>
    <w:rsid w:val="00B472A5"/>
    <w:rsid w:val="00B476F7"/>
    <w:rsid w:val="00B5105D"/>
    <w:rsid w:val="00B531A8"/>
    <w:rsid w:val="00B5324F"/>
    <w:rsid w:val="00B57F5E"/>
    <w:rsid w:val="00B604D7"/>
    <w:rsid w:val="00B6291B"/>
    <w:rsid w:val="00B6443A"/>
    <w:rsid w:val="00B721DF"/>
    <w:rsid w:val="00B7637D"/>
    <w:rsid w:val="00B770F4"/>
    <w:rsid w:val="00B8421E"/>
    <w:rsid w:val="00B85272"/>
    <w:rsid w:val="00B8540C"/>
    <w:rsid w:val="00B8731C"/>
    <w:rsid w:val="00B87997"/>
    <w:rsid w:val="00B87D4F"/>
    <w:rsid w:val="00B90BEC"/>
    <w:rsid w:val="00B92653"/>
    <w:rsid w:val="00B928F3"/>
    <w:rsid w:val="00B92F28"/>
    <w:rsid w:val="00B931E0"/>
    <w:rsid w:val="00B933C4"/>
    <w:rsid w:val="00B938B4"/>
    <w:rsid w:val="00B93C56"/>
    <w:rsid w:val="00B9793D"/>
    <w:rsid w:val="00B97F1E"/>
    <w:rsid w:val="00BA0485"/>
    <w:rsid w:val="00BA0809"/>
    <w:rsid w:val="00BA224D"/>
    <w:rsid w:val="00BA570B"/>
    <w:rsid w:val="00BA60C5"/>
    <w:rsid w:val="00BB0492"/>
    <w:rsid w:val="00BB1ACB"/>
    <w:rsid w:val="00BB5621"/>
    <w:rsid w:val="00BB56C9"/>
    <w:rsid w:val="00BC3282"/>
    <w:rsid w:val="00BD143D"/>
    <w:rsid w:val="00BD2989"/>
    <w:rsid w:val="00BD5B83"/>
    <w:rsid w:val="00BD60A9"/>
    <w:rsid w:val="00BE0564"/>
    <w:rsid w:val="00BE1021"/>
    <w:rsid w:val="00BE1431"/>
    <w:rsid w:val="00BE2111"/>
    <w:rsid w:val="00BE42F7"/>
    <w:rsid w:val="00BE59A4"/>
    <w:rsid w:val="00BF17C2"/>
    <w:rsid w:val="00BF320D"/>
    <w:rsid w:val="00BF324C"/>
    <w:rsid w:val="00BF4430"/>
    <w:rsid w:val="00BF49E9"/>
    <w:rsid w:val="00BF520D"/>
    <w:rsid w:val="00BF54A2"/>
    <w:rsid w:val="00BF7FA6"/>
    <w:rsid w:val="00C0131B"/>
    <w:rsid w:val="00C02CFA"/>
    <w:rsid w:val="00C06CAF"/>
    <w:rsid w:val="00C0747F"/>
    <w:rsid w:val="00C1308F"/>
    <w:rsid w:val="00C15098"/>
    <w:rsid w:val="00C22A24"/>
    <w:rsid w:val="00C24730"/>
    <w:rsid w:val="00C25D25"/>
    <w:rsid w:val="00C26CF4"/>
    <w:rsid w:val="00C31752"/>
    <w:rsid w:val="00C3293C"/>
    <w:rsid w:val="00C33464"/>
    <w:rsid w:val="00C33711"/>
    <w:rsid w:val="00C372DF"/>
    <w:rsid w:val="00C411DE"/>
    <w:rsid w:val="00C42039"/>
    <w:rsid w:val="00C43952"/>
    <w:rsid w:val="00C44BE4"/>
    <w:rsid w:val="00C50E2F"/>
    <w:rsid w:val="00C51141"/>
    <w:rsid w:val="00C53847"/>
    <w:rsid w:val="00C53A42"/>
    <w:rsid w:val="00C56427"/>
    <w:rsid w:val="00C56E4E"/>
    <w:rsid w:val="00C6601C"/>
    <w:rsid w:val="00C673B5"/>
    <w:rsid w:val="00C719A0"/>
    <w:rsid w:val="00C73077"/>
    <w:rsid w:val="00C7411F"/>
    <w:rsid w:val="00C74189"/>
    <w:rsid w:val="00C77DE8"/>
    <w:rsid w:val="00C77FB3"/>
    <w:rsid w:val="00C81DE1"/>
    <w:rsid w:val="00C827BD"/>
    <w:rsid w:val="00C839A2"/>
    <w:rsid w:val="00C85410"/>
    <w:rsid w:val="00C858B5"/>
    <w:rsid w:val="00C86916"/>
    <w:rsid w:val="00C9289E"/>
    <w:rsid w:val="00C935D0"/>
    <w:rsid w:val="00C93BC5"/>
    <w:rsid w:val="00C95A5A"/>
    <w:rsid w:val="00C97AC6"/>
    <w:rsid w:val="00CA0EE9"/>
    <w:rsid w:val="00CA1547"/>
    <w:rsid w:val="00CA313E"/>
    <w:rsid w:val="00CA3348"/>
    <w:rsid w:val="00CA6CA3"/>
    <w:rsid w:val="00CB38D3"/>
    <w:rsid w:val="00CB3D67"/>
    <w:rsid w:val="00CB41E6"/>
    <w:rsid w:val="00CB4439"/>
    <w:rsid w:val="00CB7219"/>
    <w:rsid w:val="00CD07AF"/>
    <w:rsid w:val="00CD251B"/>
    <w:rsid w:val="00CD32D7"/>
    <w:rsid w:val="00CE31B1"/>
    <w:rsid w:val="00CE4288"/>
    <w:rsid w:val="00CF06AA"/>
    <w:rsid w:val="00CF0C8E"/>
    <w:rsid w:val="00CF19AF"/>
    <w:rsid w:val="00CF2A6C"/>
    <w:rsid w:val="00CF3ADB"/>
    <w:rsid w:val="00CF41E6"/>
    <w:rsid w:val="00CF4B39"/>
    <w:rsid w:val="00D019D0"/>
    <w:rsid w:val="00D136F0"/>
    <w:rsid w:val="00D146E8"/>
    <w:rsid w:val="00D15444"/>
    <w:rsid w:val="00D16FC3"/>
    <w:rsid w:val="00D17752"/>
    <w:rsid w:val="00D20827"/>
    <w:rsid w:val="00D22338"/>
    <w:rsid w:val="00D228CE"/>
    <w:rsid w:val="00D23CEC"/>
    <w:rsid w:val="00D30EFD"/>
    <w:rsid w:val="00D33F9B"/>
    <w:rsid w:val="00D36DC7"/>
    <w:rsid w:val="00D42E8E"/>
    <w:rsid w:val="00D439DC"/>
    <w:rsid w:val="00D43F5E"/>
    <w:rsid w:val="00D50D8B"/>
    <w:rsid w:val="00D525B6"/>
    <w:rsid w:val="00D530AA"/>
    <w:rsid w:val="00D537BA"/>
    <w:rsid w:val="00D539F0"/>
    <w:rsid w:val="00D56705"/>
    <w:rsid w:val="00D57726"/>
    <w:rsid w:val="00D60F55"/>
    <w:rsid w:val="00D6604B"/>
    <w:rsid w:val="00D66710"/>
    <w:rsid w:val="00D67DE4"/>
    <w:rsid w:val="00D733BC"/>
    <w:rsid w:val="00D7489A"/>
    <w:rsid w:val="00D75EB4"/>
    <w:rsid w:val="00D7685D"/>
    <w:rsid w:val="00D81430"/>
    <w:rsid w:val="00D81A05"/>
    <w:rsid w:val="00D81EE4"/>
    <w:rsid w:val="00D82E55"/>
    <w:rsid w:val="00D83B69"/>
    <w:rsid w:val="00D8534F"/>
    <w:rsid w:val="00D8617A"/>
    <w:rsid w:val="00D8705E"/>
    <w:rsid w:val="00D90978"/>
    <w:rsid w:val="00D91075"/>
    <w:rsid w:val="00D91C46"/>
    <w:rsid w:val="00D920D0"/>
    <w:rsid w:val="00D928C9"/>
    <w:rsid w:val="00D92C6D"/>
    <w:rsid w:val="00D9366C"/>
    <w:rsid w:val="00D9426B"/>
    <w:rsid w:val="00DA03E6"/>
    <w:rsid w:val="00DA37B0"/>
    <w:rsid w:val="00DA5C95"/>
    <w:rsid w:val="00DA762D"/>
    <w:rsid w:val="00DB00CC"/>
    <w:rsid w:val="00DB275C"/>
    <w:rsid w:val="00DB4007"/>
    <w:rsid w:val="00DB5A25"/>
    <w:rsid w:val="00DC0D53"/>
    <w:rsid w:val="00DC3729"/>
    <w:rsid w:val="00DC3FA5"/>
    <w:rsid w:val="00DC4792"/>
    <w:rsid w:val="00DC51DD"/>
    <w:rsid w:val="00DC6BDF"/>
    <w:rsid w:val="00DC6DA6"/>
    <w:rsid w:val="00DC6F54"/>
    <w:rsid w:val="00DC79B9"/>
    <w:rsid w:val="00DD1C8A"/>
    <w:rsid w:val="00DD4769"/>
    <w:rsid w:val="00DD539F"/>
    <w:rsid w:val="00DE0206"/>
    <w:rsid w:val="00DE16EF"/>
    <w:rsid w:val="00DE4F05"/>
    <w:rsid w:val="00DE532B"/>
    <w:rsid w:val="00DE7988"/>
    <w:rsid w:val="00DF7269"/>
    <w:rsid w:val="00E047C1"/>
    <w:rsid w:val="00E07F12"/>
    <w:rsid w:val="00E10642"/>
    <w:rsid w:val="00E11C79"/>
    <w:rsid w:val="00E13D2C"/>
    <w:rsid w:val="00E14C7D"/>
    <w:rsid w:val="00E17CC1"/>
    <w:rsid w:val="00E20A00"/>
    <w:rsid w:val="00E21D6D"/>
    <w:rsid w:val="00E270DF"/>
    <w:rsid w:val="00E27B90"/>
    <w:rsid w:val="00E27D7F"/>
    <w:rsid w:val="00E30295"/>
    <w:rsid w:val="00E316A0"/>
    <w:rsid w:val="00E31E0F"/>
    <w:rsid w:val="00E35689"/>
    <w:rsid w:val="00E3715B"/>
    <w:rsid w:val="00E41846"/>
    <w:rsid w:val="00E42366"/>
    <w:rsid w:val="00E43148"/>
    <w:rsid w:val="00E450B7"/>
    <w:rsid w:val="00E452BB"/>
    <w:rsid w:val="00E50AEA"/>
    <w:rsid w:val="00E53B2C"/>
    <w:rsid w:val="00E62EFB"/>
    <w:rsid w:val="00E64A34"/>
    <w:rsid w:val="00E64A6D"/>
    <w:rsid w:val="00E64E67"/>
    <w:rsid w:val="00E6577F"/>
    <w:rsid w:val="00E66338"/>
    <w:rsid w:val="00E672E2"/>
    <w:rsid w:val="00E7143B"/>
    <w:rsid w:val="00E731F3"/>
    <w:rsid w:val="00E8096E"/>
    <w:rsid w:val="00E81AEF"/>
    <w:rsid w:val="00E81E20"/>
    <w:rsid w:val="00E832D2"/>
    <w:rsid w:val="00E846E6"/>
    <w:rsid w:val="00E85402"/>
    <w:rsid w:val="00E857CD"/>
    <w:rsid w:val="00E90E1A"/>
    <w:rsid w:val="00E95DBD"/>
    <w:rsid w:val="00E97AA3"/>
    <w:rsid w:val="00EA12C7"/>
    <w:rsid w:val="00EA1C54"/>
    <w:rsid w:val="00EA2BC9"/>
    <w:rsid w:val="00EA543E"/>
    <w:rsid w:val="00EA6C99"/>
    <w:rsid w:val="00EB25CC"/>
    <w:rsid w:val="00EB2E87"/>
    <w:rsid w:val="00EB3EAF"/>
    <w:rsid w:val="00EB4570"/>
    <w:rsid w:val="00EB57AC"/>
    <w:rsid w:val="00EB6E64"/>
    <w:rsid w:val="00EB753B"/>
    <w:rsid w:val="00EB7D4B"/>
    <w:rsid w:val="00EC02F3"/>
    <w:rsid w:val="00EC0564"/>
    <w:rsid w:val="00EC31D2"/>
    <w:rsid w:val="00EC4813"/>
    <w:rsid w:val="00ED1735"/>
    <w:rsid w:val="00ED4CC9"/>
    <w:rsid w:val="00ED6BD9"/>
    <w:rsid w:val="00ED7267"/>
    <w:rsid w:val="00EE12FC"/>
    <w:rsid w:val="00EE243A"/>
    <w:rsid w:val="00EE4E0F"/>
    <w:rsid w:val="00EF303A"/>
    <w:rsid w:val="00F02DF6"/>
    <w:rsid w:val="00F037D7"/>
    <w:rsid w:val="00F0431F"/>
    <w:rsid w:val="00F067D3"/>
    <w:rsid w:val="00F11000"/>
    <w:rsid w:val="00F13B9B"/>
    <w:rsid w:val="00F15385"/>
    <w:rsid w:val="00F15612"/>
    <w:rsid w:val="00F15DDC"/>
    <w:rsid w:val="00F1665F"/>
    <w:rsid w:val="00F166A2"/>
    <w:rsid w:val="00F16B1D"/>
    <w:rsid w:val="00F20633"/>
    <w:rsid w:val="00F30AAD"/>
    <w:rsid w:val="00F31AC9"/>
    <w:rsid w:val="00F324E0"/>
    <w:rsid w:val="00F32CEA"/>
    <w:rsid w:val="00F3319E"/>
    <w:rsid w:val="00F36412"/>
    <w:rsid w:val="00F37A74"/>
    <w:rsid w:val="00F37EA2"/>
    <w:rsid w:val="00F4171A"/>
    <w:rsid w:val="00F418FA"/>
    <w:rsid w:val="00F41B57"/>
    <w:rsid w:val="00F41B5E"/>
    <w:rsid w:val="00F456BD"/>
    <w:rsid w:val="00F4652B"/>
    <w:rsid w:val="00F46A1A"/>
    <w:rsid w:val="00F5105B"/>
    <w:rsid w:val="00F51CFE"/>
    <w:rsid w:val="00F520DA"/>
    <w:rsid w:val="00F524B2"/>
    <w:rsid w:val="00F53D15"/>
    <w:rsid w:val="00F54A03"/>
    <w:rsid w:val="00F56222"/>
    <w:rsid w:val="00F564DE"/>
    <w:rsid w:val="00F56641"/>
    <w:rsid w:val="00F566AE"/>
    <w:rsid w:val="00F566AF"/>
    <w:rsid w:val="00F63D4C"/>
    <w:rsid w:val="00F6696C"/>
    <w:rsid w:val="00F6726D"/>
    <w:rsid w:val="00F67A35"/>
    <w:rsid w:val="00F71C01"/>
    <w:rsid w:val="00F73F8C"/>
    <w:rsid w:val="00F760E9"/>
    <w:rsid w:val="00F77E75"/>
    <w:rsid w:val="00F81AB9"/>
    <w:rsid w:val="00F826DE"/>
    <w:rsid w:val="00F82E3A"/>
    <w:rsid w:val="00F857F0"/>
    <w:rsid w:val="00F858AD"/>
    <w:rsid w:val="00F85EB2"/>
    <w:rsid w:val="00F901E2"/>
    <w:rsid w:val="00F90F0C"/>
    <w:rsid w:val="00F92C90"/>
    <w:rsid w:val="00F93C8A"/>
    <w:rsid w:val="00F955B5"/>
    <w:rsid w:val="00FA01CA"/>
    <w:rsid w:val="00FA28B8"/>
    <w:rsid w:val="00FA4D0A"/>
    <w:rsid w:val="00FA6337"/>
    <w:rsid w:val="00FA63B9"/>
    <w:rsid w:val="00FB1F68"/>
    <w:rsid w:val="00FB7E4D"/>
    <w:rsid w:val="00FC2A1B"/>
    <w:rsid w:val="00FC2FA3"/>
    <w:rsid w:val="00FD0DC2"/>
    <w:rsid w:val="00FD0E85"/>
    <w:rsid w:val="00FD1931"/>
    <w:rsid w:val="00FD329B"/>
    <w:rsid w:val="00FD5815"/>
    <w:rsid w:val="00FE120B"/>
    <w:rsid w:val="00FE1B23"/>
    <w:rsid w:val="00FE498F"/>
    <w:rsid w:val="00FE72B4"/>
    <w:rsid w:val="00FE7B25"/>
    <w:rsid w:val="00FF26DA"/>
    <w:rsid w:val="00FF2A1C"/>
    <w:rsid w:val="00FF3AE3"/>
    <w:rsid w:val="032E8B64"/>
    <w:rsid w:val="0AD9BA5E"/>
    <w:rsid w:val="0E8AB641"/>
    <w:rsid w:val="13CF5157"/>
    <w:rsid w:val="2011F75F"/>
    <w:rsid w:val="23D831D8"/>
    <w:rsid w:val="275951F4"/>
    <w:rsid w:val="2D4D767B"/>
    <w:rsid w:val="2F9D4CD9"/>
    <w:rsid w:val="3A8D8C60"/>
    <w:rsid w:val="3F18C93C"/>
    <w:rsid w:val="4752E70B"/>
    <w:rsid w:val="49D7FD23"/>
    <w:rsid w:val="4A6EFDC8"/>
    <w:rsid w:val="4A986D31"/>
    <w:rsid w:val="50FBA78D"/>
    <w:rsid w:val="585CA3D1"/>
    <w:rsid w:val="5AF2BA10"/>
    <w:rsid w:val="5B829C3B"/>
    <w:rsid w:val="5C9CF943"/>
    <w:rsid w:val="60ABA7AC"/>
    <w:rsid w:val="6368E177"/>
    <w:rsid w:val="6546412D"/>
    <w:rsid w:val="6B2B1A60"/>
    <w:rsid w:val="7024DC59"/>
    <w:rsid w:val="7252B9F4"/>
    <w:rsid w:val="766930B8"/>
    <w:rsid w:val="76CCC78B"/>
    <w:rsid w:val="78764F1F"/>
    <w:rsid w:val="7EB0D128"/>
    <w:rsid w:val="7EF1703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7A83B0"/>
  <w15:chartTrackingRefBased/>
  <w15:docId w15:val="{C5059BB6-8750-4B29-BD91-A36D9D8C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21C8"/>
    <w:pPr>
      <w:widowControl w:val="0"/>
      <w:spacing w:line="360" w:lineRule="atLeast"/>
      <w:jc w:val="both"/>
    </w:pPr>
    <w:rPr>
      <w:rFonts w:ascii="Palatino Linotype" w:eastAsia="ＭＳ ゴシック" w:hAnsi="Palatino Linotype"/>
      <w:kern w:val="2"/>
      <w:sz w:val="22"/>
      <w:szCs w:val="22"/>
      <w:lang w:val="en-GB"/>
    </w:rPr>
  </w:style>
  <w:style w:type="paragraph" w:styleId="1">
    <w:name w:val="heading 1"/>
    <w:basedOn w:val="a1"/>
    <w:next w:val="a1"/>
    <w:link w:val="10"/>
    <w:qFormat/>
    <w:pPr>
      <w:keepNext/>
      <w:widowControl/>
      <w:overflowPunct w:val="0"/>
      <w:autoSpaceDE w:val="0"/>
      <w:autoSpaceDN w:val="0"/>
      <w:spacing w:after="600" w:line="480" w:lineRule="atLeast"/>
      <w:jc w:val="center"/>
      <w:outlineLvl w:val="0"/>
    </w:pPr>
    <w:rPr>
      <w:rFonts w:ascii="B Univers 65 Bold" w:hAnsi="B Univers 65 Bold"/>
      <w:caps/>
      <w:kern w:val="28"/>
      <w:sz w:val="40"/>
    </w:rPr>
  </w:style>
  <w:style w:type="paragraph" w:styleId="20">
    <w:name w:val="heading 2"/>
    <w:basedOn w:val="a1"/>
    <w:next w:val="a1"/>
    <w:link w:val="21"/>
    <w:qFormat/>
    <w:pPr>
      <w:keepNext/>
      <w:widowControl/>
      <w:overflowPunct w:val="0"/>
      <w:autoSpaceDE w:val="0"/>
      <w:autoSpaceDN w:val="0"/>
      <w:spacing w:after="600"/>
      <w:jc w:val="center"/>
      <w:outlineLvl w:val="1"/>
    </w:pPr>
    <w:rPr>
      <w:rFonts w:ascii="B Univers 65 Bold" w:hAnsi="B Univers 65 Bold"/>
      <w:caps/>
      <w:sz w:val="26"/>
    </w:rPr>
  </w:style>
  <w:style w:type="paragraph" w:styleId="31">
    <w:name w:val="heading 3"/>
    <w:basedOn w:val="a1"/>
    <w:next w:val="a1"/>
    <w:link w:val="32"/>
    <w:qFormat/>
    <w:pPr>
      <w:keepNext/>
      <w:widowControl/>
      <w:overflowPunct w:val="0"/>
      <w:autoSpaceDE w:val="0"/>
      <w:autoSpaceDN w:val="0"/>
      <w:spacing w:after="360"/>
      <w:ind w:left="618" w:hanging="618"/>
      <w:outlineLvl w:val="2"/>
    </w:pPr>
    <w:rPr>
      <w:rFonts w:ascii="B Univers 65 Bold" w:hAnsi="B Univers 65 Bold"/>
    </w:rPr>
  </w:style>
  <w:style w:type="paragraph" w:styleId="41">
    <w:name w:val="heading 4"/>
    <w:basedOn w:val="a1"/>
    <w:next w:val="a1"/>
    <w:link w:val="42"/>
    <w:qFormat/>
    <w:pPr>
      <w:keepNext/>
      <w:widowControl/>
      <w:overflowPunct w:val="0"/>
      <w:autoSpaceDE w:val="0"/>
      <w:autoSpaceDN w:val="0"/>
      <w:spacing w:after="360"/>
      <w:ind w:left="902" w:hanging="902"/>
      <w:outlineLvl w:val="3"/>
    </w:pPr>
    <w:rPr>
      <w:rFonts w:ascii="B Univers 65 Bold" w:hAnsi="B Univers 65 Bold"/>
    </w:rPr>
  </w:style>
  <w:style w:type="paragraph" w:styleId="51">
    <w:name w:val="heading 5"/>
    <w:basedOn w:val="a1"/>
    <w:next w:val="a1"/>
    <w:link w:val="52"/>
    <w:uiPriority w:val="9"/>
    <w:unhideWhenUsed/>
    <w:qFormat/>
    <w:rsid w:val="002B3897"/>
    <w:pPr>
      <w:keepNext/>
      <w:ind w:left="1701"/>
      <w:outlineLvl w:val="4"/>
    </w:pPr>
    <w:rPr>
      <w:rFonts w:ascii="Arial" w:hAnsi="Arial"/>
      <w:lang w:val="x-none" w:eastAsia="x-none"/>
    </w:rPr>
  </w:style>
  <w:style w:type="paragraph" w:styleId="6">
    <w:name w:val="heading 6"/>
    <w:basedOn w:val="a1"/>
    <w:next w:val="a1"/>
    <w:link w:val="60"/>
    <w:uiPriority w:val="9"/>
    <w:semiHidden/>
    <w:unhideWhenUsed/>
    <w:qFormat/>
    <w:rsid w:val="00286E78"/>
    <w:pPr>
      <w:keepNext/>
      <w:ind w:left="1701"/>
      <w:outlineLvl w:val="5"/>
    </w:pPr>
    <w:rPr>
      <w:b/>
      <w:bCs/>
    </w:rPr>
  </w:style>
  <w:style w:type="paragraph" w:styleId="7">
    <w:name w:val="heading 7"/>
    <w:basedOn w:val="a1"/>
    <w:next w:val="a1"/>
    <w:link w:val="70"/>
    <w:uiPriority w:val="9"/>
    <w:semiHidden/>
    <w:unhideWhenUsed/>
    <w:qFormat/>
    <w:rsid w:val="00286E78"/>
    <w:pPr>
      <w:keepNext/>
      <w:ind w:left="1701"/>
      <w:outlineLvl w:val="6"/>
    </w:pPr>
  </w:style>
  <w:style w:type="paragraph" w:styleId="8">
    <w:name w:val="heading 8"/>
    <w:basedOn w:val="a1"/>
    <w:next w:val="a1"/>
    <w:link w:val="80"/>
    <w:uiPriority w:val="9"/>
    <w:semiHidden/>
    <w:unhideWhenUsed/>
    <w:qFormat/>
    <w:rsid w:val="00286E78"/>
    <w:pPr>
      <w:keepNext/>
      <w:ind w:left="2551"/>
      <w:outlineLvl w:val="7"/>
    </w:pPr>
  </w:style>
  <w:style w:type="paragraph" w:styleId="9">
    <w:name w:val="heading 9"/>
    <w:basedOn w:val="a1"/>
    <w:next w:val="a1"/>
    <w:link w:val="90"/>
    <w:uiPriority w:val="9"/>
    <w:semiHidden/>
    <w:unhideWhenUsed/>
    <w:qFormat/>
    <w:rsid w:val="00286E78"/>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
    <w:name w:val="M"/>
    <w:basedOn w:val="a1"/>
    <w:rsid w:val="00A448D8"/>
    <w:pPr>
      <w:widowControl/>
      <w:overflowPunct w:val="0"/>
      <w:autoSpaceDE w:val="0"/>
      <w:autoSpaceDN w:val="0"/>
      <w:spacing w:after="240"/>
    </w:pPr>
    <w:rPr>
      <w:szCs w:val="21"/>
    </w:rPr>
  </w:style>
  <w:style w:type="paragraph" w:customStyle="1" w:styleId="M0">
    <w:name w:val="M *"/>
    <w:basedOn w:val="M"/>
    <w:pPr>
      <w:ind w:left="180"/>
    </w:pPr>
  </w:style>
  <w:style w:type="paragraph" w:customStyle="1" w:styleId="Mnotitle">
    <w:name w:val="M *no title"/>
    <w:basedOn w:val="a1"/>
    <w:pPr>
      <w:widowControl/>
      <w:overflowPunct w:val="0"/>
      <w:autoSpaceDE w:val="0"/>
      <w:autoSpaceDN w:val="0"/>
      <w:spacing w:after="360"/>
      <w:ind w:left="180" w:hanging="180"/>
    </w:pPr>
  </w:style>
  <w:style w:type="paragraph" w:customStyle="1" w:styleId="Mtitle">
    <w:name w:val="M *title"/>
    <w:basedOn w:val="M"/>
    <w:next w:val="M0"/>
    <w:pPr>
      <w:keepNext/>
      <w:spacing w:after="120"/>
      <w:ind w:left="180" w:hanging="180"/>
    </w:pPr>
  </w:style>
  <w:style w:type="paragraph" w:customStyle="1" w:styleId="M1">
    <w:name w:val="M ( )"/>
    <w:basedOn w:val="M"/>
    <w:rsid w:val="00E8096E"/>
    <w:pPr>
      <w:ind w:left="454"/>
    </w:pPr>
  </w:style>
  <w:style w:type="paragraph" w:customStyle="1" w:styleId="M2">
    <w:name w:val="M ( ) *"/>
    <w:basedOn w:val="a1"/>
    <w:pPr>
      <w:widowControl/>
      <w:overflowPunct w:val="0"/>
      <w:autoSpaceDE w:val="0"/>
      <w:autoSpaceDN w:val="0"/>
      <w:spacing w:after="360"/>
      <w:ind w:left="653"/>
    </w:pPr>
  </w:style>
  <w:style w:type="paragraph" w:customStyle="1" w:styleId="Mnotitle0">
    <w:name w:val="M ( ) *no title"/>
    <w:basedOn w:val="a1"/>
    <w:pPr>
      <w:widowControl/>
      <w:overflowPunct w:val="0"/>
      <w:autoSpaceDE w:val="0"/>
      <w:autoSpaceDN w:val="0"/>
      <w:spacing w:after="360"/>
      <w:ind w:left="653" w:hanging="199"/>
    </w:pPr>
  </w:style>
  <w:style w:type="paragraph" w:customStyle="1" w:styleId="Mtitle0">
    <w:name w:val="M ( ) *title"/>
    <w:basedOn w:val="M1"/>
    <w:pPr>
      <w:keepNext/>
      <w:spacing w:after="120"/>
      <w:ind w:left="653" w:hanging="199"/>
    </w:pPr>
  </w:style>
  <w:style w:type="paragraph" w:customStyle="1" w:styleId="Mnotitle1">
    <w:name w:val="M ( ) no title"/>
    <w:basedOn w:val="a1"/>
    <w:rsid w:val="007009E4"/>
    <w:pPr>
      <w:widowControl/>
      <w:tabs>
        <w:tab w:val="left" w:pos="567"/>
      </w:tabs>
      <w:overflowPunct w:val="0"/>
      <w:autoSpaceDE w:val="0"/>
      <w:autoSpaceDN w:val="0"/>
      <w:spacing w:after="240"/>
      <w:ind w:left="454" w:hanging="454"/>
    </w:pPr>
  </w:style>
  <w:style w:type="paragraph" w:customStyle="1" w:styleId="Mtitle1">
    <w:name w:val="M ( ) title"/>
    <w:basedOn w:val="M"/>
    <w:next w:val="M1"/>
    <w:pPr>
      <w:keepNext/>
      <w:spacing w:after="120"/>
      <w:ind w:left="454" w:hanging="454"/>
    </w:pPr>
  </w:style>
  <w:style w:type="paragraph" w:customStyle="1" w:styleId="M3">
    <w:name w:val="M ( )( )"/>
    <w:basedOn w:val="a1"/>
    <w:rsid w:val="00E8096E"/>
    <w:pPr>
      <w:widowControl/>
      <w:tabs>
        <w:tab w:val="left" w:pos="567"/>
      </w:tabs>
      <w:overflowPunct w:val="0"/>
      <w:autoSpaceDE w:val="0"/>
      <w:autoSpaceDN w:val="0"/>
      <w:spacing w:after="240"/>
      <w:ind w:left="907"/>
    </w:pPr>
  </w:style>
  <w:style w:type="paragraph" w:customStyle="1" w:styleId="Mnotitle2">
    <w:name w:val="M ( )( ) no title"/>
    <w:basedOn w:val="a1"/>
    <w:rsid w:val="007009E4"/>
    <w:pPr>
      <w:widowControl/>
      <w:overflowPunct w:val="0"/>
      <w:autoSpaceDE w:val="0"/>
      <w:autoSpaceDN w:val="0"/>
      <w:spacing w:after="240"/>
      <w:ind w:left="908" w:hanging="454"/>
    </w:pPr>
  </w:style>
  <w:style w:type="paragraph" w:customStyle="1" w:styleId="Mtitle2">
    <w:name w:val="M ( )( ) title"/>
    <w:basedOn w:val="Mtitle1"/>
    <w:pPr>
      <w:ind w:left="908"/>
    </w:pPr>
  </w:style>
  <w:style w:type="paragraph" w:customStyle="1" w:styleId="Mtitle3">
    <w:name w:val="M title"/>
    <w:basedOn w:val="a1"/>
    <w:next w:val="M"/>
    <w:rsid w:val="00A448D8"/>
    <w:pPr>
      <w:keepNext/>
      <w:widowControl/>
      <w:overflowPunct w:val="0"/>
      <w:autoSpaceDE w:val="0"/>
      <w:autoSpaceDN w:val="0"/>
      <w:spacing w:after="120"/>
      <w:ind w:left="454" w:hanging="454"/>
    </w:pPr>
    <w:rPr>
      <w:b/>
      <w:color w:val="365F91"/>
      <w:sz w:val="24"/>
      <w:szCs w:val="24"/>
    </w:rPr>
  </w:style>
  <w:style w:type="paragraph" w:customStyle="1" w:styleId="Preface">
    <w:name w:val="Preface"/>
    <w:basedOn w:val="M"/>
    <w:pPr>
      <w:spacing w:after="480"/>
    </w:pPr>
  </w:style>
  <w:style w:type="paragraph" w:customStyle="1" w:styleId="PrefaceSign">
    <w:name w:val="Preface Sign"/>
    <w:basedOn w:val="Preface"/>
    <w:pPr>
      <w:spacing w:after="0"/>
      <w:ind w:left="5100"/>
      <w:jc w:val="center"/>
    </w:pPr>
  </w:style>
  <w:style w:type="paragraph" w:customStyle="1" w:styleId="S">
    <w:name w:val="S"/>
    <w:basedOn w:val="a1"/>
    <w:pPr>
      <w:widowControl/>
      <w:overflowPunct w:val="0"/>
      <w:autoSpaceDE w:val="0"/>
      <w:autoSpaceDN w:val="0"/>
      <w:spacing w:after="360"/>
      <w:ind w:left="620"/>
    </w:pPr>
  </w:style>
  <w:style w:type="paragraph" w:customStyle="1" w:styleId="S0">
    <w:name w:val="S *"/>
    <w:basedOn w:val="S"/>
    <w:pPr>
      <w:ind w:left="820"/>
    </w:pPr>
  </w:style>
  <w:style w:type="paragraph" w:customStyle="1" w:styleId="Snotitle">
    <w:name w:val="S *no title"/>
    <w:basedOn w:val="a1"/>
    <w:pPr>
      <w:widowControl/>
      <w:overflowPunct w:val="0"/>
      <w:autoSpaceDE w:val="0"/>
      <w:autoSpaceDN w:val="0"/>
      <w:spacing w:after="360"/>
      <w:ind w:left="820" w:hanging="200"/>
    </w:pPr>
  </w:style>
  <w:style w:type="paragraph" w:customStyle="1" w:styleId="Stitle">
    <w:name w:val="S *title"/>
    <w:basedOn w:val="S"/>
    <w:next w:val="S0"/>
    <w:pPr>
      <w:keepNext/>
      <w:spacing w:after="120"/>
      <w:ind w:left="820" w:hanging="200"/>
    </w:pPr>
  </w:style>
  <w:style w:type="paragraph" w:customStyle="1" w:styleId="S1">
    <w:name w:val="S ( )"/>
    <w:basedOn w:val="S"/>
    <w:pPr>
      <w:ind w:left="1040"/>
    </w:pPr>
  </w:style>
  <w:style w:type="paragraph" w:customStyle="1" w:styleId="S2">
    <w:name w:val="S ( ) *"/>
    <w:basedOn w:val="S1"/>
    <w:pPr>
      <w:ind w:left="1236"/>
    </w:pPr>
  </w:style>
  <w:style w:type="paragraph" w:customStyle="1" w:styleId="Snotitle0">
    <w:name w:val="S ( ) *no title"/>
    <w:basedOn w:val="a1"/>
    <w:pPr>
      <w:widowControl/>
      <w:overflowPunct w:val="0"/>
      <w:autoSpaceDE w:val="0"/>
      <w:autoSpaceDN w:val="0"/>
      <w:spacing w:after="360"/>
      <w:ind w:left="1240" w:hanging="200"/>
    </w:pPr>
  </w:style>
  <w:style w:type="paragraph" w:customStyle="1" w:styleId="Stitle0">
    <w:name w:val="S ( ) *title"/>
    <w:basedOn w:val="S1"/>
    <w:next w:val="S2"/>
    <w:pPr>
      <w:keepNext/>
      <w:spacing w:after="120"/>
      <w:ind w:left="1240" w:hanging="200"/>
    </w:pPr>
  </w:style>
  <w:style w:type="paragraph" w:customStyle="1" w:styleId="Snotitle1">
    <w:name w:val="S ( ) no title"/>
    <w:basedOn w:val="a1"/>
    <w:pPr>
      <w:widowControl/>
      <w:overflowPunct w:val="0"/>
      <w:autoSpaceDE w:val="0"/>
      <w:autoSpaceDN w:val="0"/>
      <w:spacing w:after="360"/>
      <w:ind w:left="1040" w:hanging="420"/>
    </w:pPr>
  </w:style>
  <w:style w:type="paragraph" w:customStyle="1" w:styleId="Stitle1">
    <w:name w:val="S ( ) title"/>
    <w:basedOn w:val="a1"/>
    <w:next w:val="S1"/>
    <w:pPr>
      <w:keepNext/>
      <w:widowControl/>
      <w:overflowPunct w:val="0"/>
      <w:autoSpaceDE w:val="0"/>
      <w:autoSpaceDN w:val="0"/>
      <w:spacing w:after="120"/>
      <w:ind w:left="1040" w:hanging="420"/>
    </w:pPr>
  </w:style>
  <w:style w:type="paragraph" w:customStyle="1" w:styleId="S3">
    <w:name w:val="S ( )( )"/>
    <w:basedOn w:val="S"/>
    <w:pPr>
      <w:ind w:left="1460"/>
    </w:pPr>
  </w:style>
  <w:style w:type="paragraph" w:customStyle="1" w:styleId="S4">
    <w:name w:val="S ( )( ) *"/>
    <w:basedOn w:val="S3"/>
    <w:pPr>
      <w:ind w:left="1640"/>
    </w:pPr>
  </w:style>
  <w:style w:type="paragraph" w:customStyle="1" w:styleId="Snotitle2">
    <w:name w:val="S ( )( ) *no title"/>
    <w:basedOn w:val="a1"/>
    <w:pPr>
      <w:widowControl/>
      <w:overflowPunct w:val="0"/>
      <w:autoSpaceDE w:val="0"/>
      <w:autoSpaceDN w:val="0"/>
      <w:spacing w:after="360"/>
      <w:ind w:left="1640" w:hanging="180"/>
    </w:pPr>
  </w:style>
  <w:style w:type="paragraph" w:customStyle="1" w:styleId="Stitle2">
    <w:name w:val="S ( )( ) *title"/>
    <w:basedOn w:val="S3"/>
    <w:next w:val="S4"/>
    <w:pPr>
      <w:keepNext/>
      <w:spacing w:after="120"/>
      <w:ind w:left="1640" w:hanging="180"/>
    </w:pPr>
  </w:style>
  <w:style w:type="paragraph" w:customStyle="1" w:styleId="Snotitle3">
    <w:name w:val="S ( )( ) no title"/>
    <w:basedOn w:val="a1"/>
    <w:pPr>
      <w:widowControl/>
      <w:overflowPunct w:val="0"/>
      <w:autoSpaceDE w:val="0"/>
      <w:autoSpaceDN w:val="0"/>
      <w:spacing w:after="360"/>
      <w:ind w:left="1460" w:hanging="420"/>
    </w:pPr>
  </w:style>
  <w:style w:type="paragraph" w:customStyle="1" w:styleId="Stitle3">
    <w:name w:val="S ( )( ) title"/>
    <w:basedOn w:val="S"/>
    <w:next w:val="S3"/>
    <w:pPr>
      <w:keepNext/>
      <w:spacing w:after="120"/>
      <w:ind w:left="1460" w:hanging="420"/>
    </w:pPr>
  </w:style>
  <w:style w:type="paragraph" w:customStyle="1" w:styleId="S5">
    <w:name w:val="S ( )( )( )"/>
    <w:basedOn w:val="S3"/>
    <w:pPr>
      <w:ind w:left="1880"/>
    </w:pPr>
  </w:style>
  <w:style w:type="paragraph" w:customStyle="1" w:styleId="S6">
    <w:name w:val="S ( )( )( ) *"/>
    <w:basedOn w:val="S5"/>
    <w:pPr>
      <w:ind w:left="2080"/>
    </w:pPr>
  </w:style>
  <w:style w:type="paragraph" w:customStyle="1" w:styleId="Snotitle4">
    <w:name w:val="S ( )( )( ) *no title"/>
    <w:basedOn w:val="a1"/>
    <w:pPr>
      <w:widowControl/>
      <w:overflowPunct w:val="0"/>
      <w:autoSpaceDE w:val="0"/>
      <w:autoSpaceDN w:val="0"/>
      <w:spacing w:after="360"/>
      <w:ind w:left="2080" w:hanging="200"/>
    </w:pPr>
  </w:style>
  <w:style w:type="paragraph" w:customStyle="1" w:styleId="Stitle4">
    <w:name w:val="S ( )( )( ) *title"/>
    <w:basedOn w:val="S5"/>
    <w:next w:val="S6"/>
    <w:pPr>
      <w:keepNext/>
      <w:spacing w:after="120"/>
      <w:ind w:left="2080" w:hanging="200"/>
    </w:pPr>
  </w:style>
  <w:style w:type="paragraph" w:customStyle="1" w:styleId="Snotitle5">
    <w:name w:val="S ( )( )( ) no title"/>
    <w:basedOn w:val="a1"/>
    <w:pPr>
      <w:widowControl/>
      <w:overflowPunct w:val="0"/>
      <w:autoSpaceDE w:val="0"/>
      <w:autoSpaceDN w:val="0"/>
      <w:spacing w:after="360"/>
      <w:ind w:left="1880" w:hanging="420"/>
    </w:pPr>
  </w:style>
  <w:style w:type="paragraph" w:customStyle="1" w:styleId="Stitle5">
    <w:name w:val="S ( )( )( ) title"/>
    <w:basedOn w:val="S3"/>
    <w:next w:val="S5"/>
    <w:pPr>
      <w:keepNext/>
      <w:spacing w:after="120"/>
      <w:ind w:left="1880" w:hanging="420"/>
    </w:pPr>
  </w:style>
  <w:style w:type="paragraph" w:customStyle="1" w:styleId="Stitle6">
    <w:name w:val="S title"/>
    <w:basedOn w:val="a1"/>
    <w:next w:val="S"/>
    <w:pPr>
      <w:keepNext/>
      <w:widowControl/>
      <w:overflowPunct w:val="0"/>
      <w:autoSpaceDE w:val="0"/>
      <w:autoSpaceDN w:val="0"/>
      <w:spacing w:after="360"/>
      <w:ind w:left="620" w:hanging="620"/>
    </w:pPr>
    <w:rPr>
      <w:rFonts w:ascii="Arial" w:hAnsi="Arial"/>
      <w:b/>
    </w:rPr>
  </w:style>
  <w:style w:type="paragraph" w:customStyle="1" w:styleId="SS">
    <w:name w:val="SS"/>
    <w:basedOn w:val="a1"/>
    <w:pPr>
      <w:widowControl/>
      <w:overflowPunct w:val="0"/>
      <w:autoSpaceDE w:val="0"/>
      <w:autoSpaceDN w:val="0"/>
      <w:spacing w:after="360"/>
      <w:ind w:left="900"/>
    </w:pPr>
  </w:style>
  <w:style w:type="paragraph" w:customStyle="1" w:styleId="SS0">
    <w:name w:val="SS *"/>
    <w:basedOn w:val="SS"/>
    <w:pPr>
      <w:ind w:left="1100"/>
    </w:pPr>
  </w:style>
  <w:style w:type="paragraph" w:customStyle="1" w:styleId="SSnotitle">
    <w:name w:val="SS *no title"/>
    <w:basedOn w:val="a1"/>
    <w:pPr>
      <w:widowControl/>
      <w:overflowPunct w:val="0"/>
      <w:autoSpaceDE w:val="0"/>
      <w:autoSpaceDN w:val="0"/>
      <w:spacing w:after="360"/>
      <w:ind w:left="1100" w:hanging="200"/>
    </w:pPr>
  </w:style>
  <w:style w:type="paragraph" w:customStyle="1" w:styleId="SStitle">
    <w:name w:val="SS *title"/>
    <w:basedOn w:val="SS"/>
    <w:next w:val="SS0"/>
    <w:pPr>
      <w:keepNext/>
      <w:spacing w:after="120"/>
      <w:ind w:left="1100" w:hanging="200"/>
    </w:pPr>
  </w:style>
  <w:style w:type="paragraph" w:customStyle="1" w:styleId="SS1">
    <w:name w:val="SS ( )"/>
    <w:basedOn w:val="SS"/>
    <w:pPr>
      <w:ind w:left="1320"/>
    </w:pPr>
  </w:style>
  <w:style w:type="paragraph" w:customStyle="1" w:styleId="SS2">
    <w:name w:val="SS ( ) *"/>
    <w:basedOn w:val="SS1"/>
    <w:pPr>
      <w:ind w:left="1520"/>
    </w:pPr>
  </w:style>
  <w:style w:type="paragraph" w:customStyle="1" w:styleId="SSnotitle0">
    <w:name w:val="SS ( ) *no title"/>
    <w:basedOn w:val="a1"/>
    <w:pPr>
      <w:widowControl/>
      <w:overflowPunct w:val="0"/>
      <w:autoSpaceDE w:val="0"/>
      <w:autoSpaceDN w:val="0"/>
      <w:spacing w:after="360"/>
      <w:ind w:left="1520" w:hanging="200"/>
    </w:pPr>
  </w:style>
  <w:style w:type="paragraph" w:customStyle="1" w:styleId="SStitle0">
    <w:name w:val="SS ( ) *title"/>
    <w:basedOn w:val="SS1"/>
    <w:next w:val="SS2"/>
    <w:pPr>
      <w:keepNext/>
      <w:spacing w:after="120"/>
      <w:ind w:left="1520" w:hanging="200"/>
    </w:pPr>
  </w:style>
  <w:style w:type="paragraph" w:customStyle="1" w:styleId="SSnotitle1">
    <w:name w:val="SS ( ) no title"/>
    <w:basedOn w:val="a1"/>
    <w:pPr>
      <w:widowControl/>
      <w:overflowPunct w:val="0"/>
      <w:autoSpaceDE w:val="0"/>
      <w:autoSpaceDN w:val="0"/>
      <w:spacing w:after="360"/>
      <w:ind w:left="1320" w:hanging="420"/>
    </w:pPr>
  </w:style>
  <w:style w:type="paragraph" w:customStyle="1" w:styleId="SStitle1">
    <w:name w:val="SS ( ) title"/>
    <w:basedOn w:val="SS"/>
    <w:next w:val="SS1"/>
    <w:pPr>
      <w:keepNext/>
      <w:spacing w:after="120"/>
      <w:ind w:left="1320" w:hanging="420"/>
    </w:pPr>
  </w:style>
  <w:style w:type="paragraph" w:customStyle="1" w:styleId="SS3">
    <w:name w:val="SS ( )( )"/>
    <w:basedOn w:val="SS1"/>
    <w:pPr>
      <w:ind w:left="1740"/>
    </w:pPr>
  </w:style>
  <w:style w:type="paragraph" w:customStyle="1" w:styleId="SS4">
    <w:name w:val="SS ( )( ) *"/>
    <w:basedOn w:val="SS3"/>
    <w:pPr>
      <w:ind w:left="1940"/>
    </w:pPr>
  </w:style>
  <w:style w:type="paragraph" w:customStyle="1" w:styleId="SSnotitle2">
    <w:name w:val="SS ( )( ) *no title"/>
    <w:basedOn w:val="a1"/>
    <w:pPr>
      <w:widowControl/>
      <w:overflowPunct w:val="0"/>
      <w:autoSpaceDE w:val="0"/>
      <w:autoSpaceDN w:val="0"/>
      <w:spacing w:after="360"/>
      <w:ind w:left="1940" w:hanging="198"/>
    </w:pPr>
  </w:style>
  <w:style w:type="paragraph" w:customStyle="1" w:styleId="SStitle2">
    <w:name w:val="SS ( )( ) *title"/>
    <w:basedOn w:val="SS3"/>
    <w:next w:val="SS4"/>
    <w:pPr>
      <w:keepNext/>
      <w:spacing w:after="120"/>
      <w:ind w:left="1940" w:hanging="198"/>
    </w:pPr>
  </w:style>
  <w:style w:type="paragraph" w:customStyle="1" w:styleId="SSnotitle3">
    <w:name w:val="SS ( )( ) no title"/>
    <w:basedOn w:val="a1"/>
    <w:pPr>
      <w:widowControl/>
      <w:overflowPunct w:val="0"/>
      <w:autoSpaceDE w:val="0"/>
      <w:autoSpaceDN w:val="0"/>
      <w:spacing w:after="360"/>
      <w:ind w:left="1740" w:hanging="420"/>
    </w:pPr>
  </w:style>
  <w:style w:type="paragraph" w:customStyle="1" w:styleId="SStitle3">
    <w:name w:val="SS ( )( ) title"/>
    <w:basedOn w:val="SS1"/>
    <w:next w:val="SS3"/>
    <w:pPr>
      <w:keepNext/>
      <w:spacing w:after="120"/>
      <w:ind w:left="1740" w:hanging="420"/>
    </w:pPr>
  </w:style>
  <w:style w:type="paragraph" w:customStyle="1" w:styleId="SS5">
    <w:name w:val="SS ( )( )( )"/>
    <w:basedOn w:val="SS3"/>
    <w:pPr>
      <w:ind w:left="2160"/>
    </w:pPr>
  </w:style>
  <w:style w:type="paragraph" w:customStyle="1" w:styleId="SS6">
    <w:name w:val="SS ( )( )( ) *"/>
    <w:basedOn w:val="SS5"/>
    <w:pPr>
      <w:ind w:left="2359"/>
    </w:pPr>
  </w:style>
  <w:style w:type="paragraph" w:customStyle="1" w:styleId="SSnotitle4">
    <w:name w:val="SS ( )( )( ) *no title"/>
    <w:basedOn w:val="a1"/>
    <w:pPr>
      <w:widowControl/>
      <w:overflowPunct w:val="0"/>
      <w:autoSpaceDE w:val="0"/>
      <w:autoSpaceDN w:val="0"/>
      <w:spacing w:after="360"/>
      <w:ind w:left="2359" w:hanging="198"/>
    </w:pPr>
  </w:style>
  <w:style w:type="paragraph" w:customStyle="1" w:styleId="SStitle4">
    <w:name w:val="SS ( )( )( ) *title"/>
    <w:basedOn w:val="SS5"/>
    <w:next w:val="SS6"/>
    <w:pPr>
      <w:keepNext/>
      <w:spacing w:after="120"/>
      <w:ind w:left="2359" w:hanging="198"/>
    </w:pPr>
  </w:style>
  <w:style w:type="paragraph" w:customStyle="1" w:styleId="SSnotitle5">
    <w:name w:val="SS ( )( )( ) no title"/>
    <w:basedOn w:val="a1"/>
    <w:pPr>
      <w:widowControl/>
      <w:overflowPunct w:val="0"/>
      <w:autoSpaceDE w:val="0"/>
      <w:autoSpaceDN w:val="0"/>
      <w:spacing w:after="360"/>
      <w:ind w:left="2160" w:hanging="420"/>
    </w:pPr>
  </w:style>
  <w:style w:type="paragraph" w:customStyle="1" w:styleId="SStitle5">
    <w:name w:val="SS ( )( )( ) title"/>
    <w:basedOn w:val="SS3"/>
    <w:next w:val="SS5"/>
    <w:pPr>
      <w:keepNext/>
      <w:spacing w:after="120"/>
      <w:ind w:left="2160" w:hanging="420"/>
    </w:pPr>
  </w:style>
  <w:style w:type="paragraph" w:customStyle="1" w:styleId="SS7">
    <w:name w:val="SS ( )( )( )( )"/>
    <w:basedOn w:val="SS5"/>
    <w:pPr>
      <w:ind w:left="2580"/>
    </w:pPr>
  </w:style>
  <w:style w:type="paragraph" w:customStyle="1" w:styleId="SSnotitle6">
    <w:name w:val="SS ( )( )( )( ) no title"/>
    <w:basedOn w:val="SSnotitle5"/>
    <w:pPr>
      <w:ind w:left="2580"/>
    </w:pPr>
  </w:style>
  <w:style w:type="paragraph" w:customStyle="1" w:styleId="SStitle6">
    <w:name w:val="SS ( )( )( )( ) title"/>
    <w:basedOn w:val="SStitle5"/>
    <w:pPr>
      <w:ind w:left="2580"/>
    </w:pPr>
  </w:style>
  <w:style w:type="paragraph" w:customStyle="1" w:styleId="SSnotitle7">
    <w:name w:val="SS ( )( )( )( )( ) no title"/>
    <w:basedOn w:val="SSnotitle5"/>
    <w:pPr>
      <w:ind w:left="3000"/>
    </w:pPr>
  </w:style>
  <w:style w:type="paragraph" w:customStyle="1" w:styleId="SStitle7">
    <w:name w:val="SS title"/>
    <w:basedOn w:val="Stitle6"/>
    <w:next w:val="SS"/>
    <w:rsid w:val="00C31752"/>
    <w:pPr>
      <w:spacing w:after="0"/>
      <w:ind w:left="618" w:hanging="618"/>
    </w:pPr>
    <w:rPr>
      <w:rFonts w:ascii="Times New Roman" w:hAnsi="Times New Roman"/>
      <w:sz w:val="21"/>
      <w:szCs w:val="21"/>
    </w:rPr>
  </w:style>
  <w:style w:type="paragraph" w:customStyle="1" w:styleId="table">
    <w:name w:val="table"/>
    <w:basedOn w:val="M"/>
    <w:pPr>
      <w:spacing w:after="0" w:line="240" w:lineRule="auto"/>
      <w:jc w:val="left"/>
    </w:pPr>
    <w:rPr>
      <w:sz w:val="20"/>
    </w:rPr>
  </w:style>
  <w:style w:type="paragraph" w:customStyle="1" w:styleId="titleofCH">
    <w:name w:val="title of CH"/>
    <w:basedOn w:val="a1"/>
    <w:pPr>
      <w:keepNext/>
      <w:widowControl/>
      <w:overflowPunct w:val="0"/>
      <w:autoSpaceDE w:val="0"/>
      <w:autoSpaceDN w:val="0"/>
      <w:spacing w:after="600"/>
      <w:jc w:val="center"/>
    </w:pPr>
    <w:rPr>
      <w:rFonts w:ascii="Arial" w:hAnsi="Arial"/>
      <w:b/>
      <w:caps/>
      <w:sz w:val="28"/>
    </w:rPr>
  </w:style>
  <w:style w:type="paragraph" w:customStyle="1" w:styleId="titleofcover">
    <w:name w:val="title of cover"/>
    <w:basedOn w:val="a5"/>
    <w:pPr>
      <w:widowControl/>
      <w:tabs>
        <w:tab w:val="left" w:pos="567"/>
      </w:tabs>
      <w:overflowPunct w:val="0"/>
      <w:autoSpaceDE w:val="0"/>
      <w:autoSpaceDN w:val="0"/>
      <w:spacing w:before="0" w:after="600" w:line="480" w:lineRule="atLeast"/>
    </w:pPr>
    <w:rPr>
      <w:rFonts w:ascii="Arial Black" w:eastAsia="ＭＳ ゴシック" w:hAnsi="Arial Black"/>
      <w:caps/>
      <w:kern w:val="0"/>
      <w:sz w:val="40"/>
    </w:rPr>
  </w:style>
  <w:style w:type="paragraph" w:styleId="a5">
    <w:name w:val="Title"/>
    <w:basedOn w:val="a1"/>
    <w:link w:val="a6"/>
    <w:qFormat/>
    <w:pPr>
      <w:spacing w:before="240" w:after="120"/>
      <w:jc w:val="center"/>
    </w:pPr>
    <w:rPr>
      <w:rFonts w:ascii="Helvetica" w:eastAsia="平成角ゴシック" w:hAnsi="Helvetica"/>
      <w:kern w:val="28"/>
      <w:sz w:val="32"/>
    </w:rPr>
  </w:style>
  <w:style w:type="paragraph" w:customStyle="1" w:styleId="titleofTF">
    <w:name w:val="title of T&amp;F"/>
    <w:basedOn w:val="a1"/>
    <w:pPr>
      <w:widowControl/>
      <w:overflowPunct w:val="0"/>
      <w:autoSpaceDE w:val="0"/>
      <w:autoSpaceDN w:val="0"/>
      <w:spacing w:before="200" w:after="200"/>
      <w:jc w:val="center"/>
    </w:pPr>
  </w:style>
  <w:style w:type="paragraph" w:styleId="a7">
    <w:name w:val="footer"/>
    <w:basedOn w:val="a1"/>
    <w:link w:val="a8"/>
    <w:uiPriority w:val="99"/>
    <w:pPr>
      <w:widowControl/>
      <w:overflowPunct w:val="0"/>
      <w:autoSpaceDE w:val="0"/>
      <w:autoSpaceDN w:val="0"/>
      <w:spacing w:line="240" w:lineRule="auto"/>
      <w:jc w:val="center"/>
    </w:pPr>
    <w:rPr>
      <w:rFonts w:ascii="Times New Roman" w:eastAsia="ＭＳ 明朝" w:hAnsi="Times New Roman"/>
      <w:kern w:val="0"/>
      <w:sz w:val="24"/>
      <w:szCs w:val="20"/>
      <w:lang w:val="x-none" w:eastAsia="x-none"/>
    </w:rPr>
  </w:style>
  <w:style w:type="paragraph" w:styleId="a9">
    <w:name w:val="header"/>
    <w:basedOn w:val="a1"/>
    <w:link w:val="aa"/>
    <w:uiPriority w:val="99"/>
    <w:pPr>
      <w:widowControl/>
      <w:tabs>
        <w:tab w:val="center" w:pos="4252"/>
        <w:tab w:val="right" w:pos="8504"/>
      </w:tabs>
      <w:overflowPunct w:val="0"/>
      <w:autoSpaceDE w:val="0"/>
      <w:autoSpaceDN w:val="0"/>
      <w:spacing w:line="240" w:lineRule="auto"/>
      <w:jc w:val="left"/>
    </w:pPr>
    <w:rPr>
      <w:rFonts w:ascii="Times New Roman" w:eastAsia="ＭＳ 明朝" w:hAnsi="Times New Roman"/>
      <w:kern w:val="0"/>
      <w:sz w:val="24"/>
      <w:szCs w:val="20"/>
      <w:lang w:val="x-none" w:eastAsia="x-none"/>
    </w:rPr>
  </w:style>
  <w:style w:type="character" w:styleId="ab">
    <w:name w:val="page number"/>
    <w:basedOn w:val="a2"/>
  </w:style>
  <w:style w:type="character" w:styleId="ac">
    <w:name w:val="footnote reference"/>
    <w:semiHidden/>
    <w:rPr>
      <w:vertAlign w:val="superscript"/>
    </w:rPr>
  </w:style>
  <w:style w:type="paragraph" w:styleId="ad">
    <w:name w:val="footnote text"/>
    <w:basedOn w:val="a1"/>
    <w:link w:val="ae"/>
    <w:semiHidden/>
    <w:pPr>
      <w:jc w:val="left"/>
    </w:pPr>
    <w:rPr>
      <w:sz w:val="20"/>
    </w:rPr>
  </w:style>
  <w:style w:type="paragraph" w:styleId="af">
    <w:name w:val="Normal Indent"/>
    <w:basedOn w:val="a1"/>
    <w:semiHidden/>
    <w:pPr>
      <w:ind w:left="851"/>
    </w:pPr>
  </w:style>
  <w:style w:type="paragraph" w:styleId="af0">
    <w:name w:val="table of figures"/>
    <w:basedOn w:val="a1"/>
    <w:next w:val="a1"/>
    <w:semiHidden/>
    <w:pPr>
      <w:widowControl/>
      <w:tabs>
        <w:tab w:val="right" w:leader="dot" w:pos="9044"/>
      </w:tabs>
      <w:overflowPunct w:val="0"/>
      <w:autoSpaceDE w:val="0"/>
      <w:autoSpaceDN w:val="0"/>
      <w:spacing w:line="360" w:lineRule="auto"/>
      <w:ind w:left="482" w:hanging="482"/>
      <w:jc w:val="left"/>
    </w:pPr>
  </w:style>
  <w:style w:type="paragraph" w:styleId="11">
    <w:name w:val="toc 1"/>
    <w:basedOn w:val="a1"/>
    <w:uiPriority w:val="39"/>
    <w:pPr>
      <w:widowControl/>
      <w:tabs>
        <w:tab w:val="right" w:leader="dot" w:pos="9044"/>
      </w:tabs>
      <w:overflowPunct w:val="0"/>
      <w:autoSpaceDE w:val="0"/>
      <w:autoSpaceDN w:val="0"/>
      <w:ind w:left="480" w:hanging="480"/>
      <w:jc w:val="left"/>
    </w:pPr>
    <w:rPr>
      <w:caps/>
    </w:rPr>
  </w:style>
  <w:style w:type="paragraph" w:styleId="22">
    <w:name w:val="toc 2"/>
    <w:basedOn w:val="a1"/>
    <w:uiPriority w:val="39"/>
    <w:pPr>
      <w:widowControl/>
      <w:tabs>
        <w:tab w:val="right" w:leader="dot" w:pos="9044"/>
      </w:tabs>
      <w:overflowPunct w:val="0"/>
      <w:autoSpaceDE w:val="0"/>
      <w:autoSpaceDN w:val="0"/>
      <w:ind w:left="1100" w:hanging="624"/>
      <w:jc w:val="left"/>
    </w:pPr>
  </w:style>
  <w:style w:type="paragraph" w:styleId="33">
    <w:name w:val="toc 3"/>
    <w:basedOn w:val="22"/>
    <w:uiPriority w:val="39"/>
    <w:pPr>
      <w:ind w:left="1616" w:hanging="510"/>
    </w:pPr>
  </w:style>
  <w:style w:type="paragraph" w:styleId="43">
    <w:name w:val="toc 4"/>
    <w:basedOn w:val="22"/>
    <w:semiHidden/>
    <w:pPr>
      <w:ind w:left="1956" w:hanging="851"/>
    </w:pPr>
  </w:style>
  <w:style w:type="paragraph" w:styleId="53">
    <w:name w:val="toc 5"/>
    <w:basedOn w:val="22"/>
    <w:semiHidden/>
    <w:pPr>
      <w:ind w:left="2466" w:hanging="510"/>
    </w:pPr>
  </w:style>
  <w:style w:type="paragraph" w:styleId="61">
    <w:name w:val="toc 6"/>
    <w:basedOn w:val="22"/>
    <w:semiHidden/>
    <w:pPr>
      <w:ind w:left="2466" w:hanging="941"/>
    </w:pPr>
  </w:style>
  <w:style w:type="paragraph" w:styleId="71">
    <w:name w:val="toc 7"/>
    <w:basedOn w:val="22"/>
    <w:semiHidden/>
    <w:pPr>
      <w:ind w:left="2960" w:hanging="510"/>
    </w:pPr>
  </w:style>
  <w:style w:type="paragraph" w:styleId="81">
    <w:name w:val="toc 8"/>
    <w:basedOn w:val="a1"/>
    <w:next w:val="a1"/>
    <w:semiHidden/>
    <w:pPr>
      <w:widowControl/>
      <w:tabs>
        <w:tab w:val="right" w:leader="dot" w:pos="9044"/>
      </w:tabs>
      <w:overflowPunct w:val="0"/>
      <w:autoSpaceDE w:val="0"/>
      <w:autoSpaceDN w:val="0"/>
      <w:spacing w:line="240" w:lineRule="auto"/>
      <w:ind w:left="1680"/>
      <w:jc w:val="left"/>
    </w:pPr>
  </w:style>
  <w:style w:type="paragraph" w:styleId="91">
    <w:name w:val="toc 9"/>
    <w:basedOn w:val="a1"/>
    <w:next w:val="a1"/>
    <w:semiHidden/>
    <w:pPr>
      <w:widowControl/>
      <w:tabs>
        <w:tab w:val="right" w:leader="dot" w:pos="9044"/>
      </w:tabs>
      <w:overflowPunct w:val="0"/>
      <w:autoSpaceDE w:val="0"/>
      <w:autoSpaceDN w:val="0"/>
      <w:spacing w:line="240" w:lineRule="auto"/>
      <w:ind w:left="1920"/>
      <w:jc w:val="left"/>
    </w:pPr>
  </w:style>
  <w:style w:type="paragraph" w:styleId="af1">
    <w:name w:val="Body Text"/>
    <w:basedOn w:val="a1"/>
    <w:link w:val="af2"/>
    <w:pPr>
      <w:spacing w:line="240" w:lineRule="auto"/>
    </w:pPr>
    <w:rPr>
      <w:rFonts w:ascii="Century" w:hAnsi="Century"/>
      <w:color w:val="FF0000"/>
      <w:sz w:val="21"/>
    </w:rPr>
  </w:style>
  <w:style w:type="paragraph" w:styleId="af3">
    <w:name w:val="Date"/>
    <w:basedOn w:val="a1"/>
    <w:next w:val="a1"/>
    <w:link w:val="af4"/>
    <w:semiHidden/>
    <w:pPr>
      <w:spacing w:line="240" w:lineRule="auto"/>
    </w:pPr>
    <w:rPr>
      <w:rFonts w:ascii="Century" w:hAnsi="Century"/>
      <w:sz w:val="21"/>
    </w:rPr>
  </w:style>
  <w:style w:type="paragraph" w:styleId="23">
    <w:name w:val="List Bullet 2"/>
    <w:basedOn w:val="a1"/>
    <w:autoRedefine/>
    <w:semiHidden/>
    <w:pPr>
      <w:spacing w:line="240" w:lineRule="auto"/>
    </w:pPr>
    <w:rPr>
      <w:rFonts w:ascii="Century" w:hAnsi="Century"/>
      <w:sz w:val="21"/>
    </w:rPr>
  </w:style>
  <w:style w:type="paragraph" w:styleId="af5">
    <w:name w:val="Body Text Indent"/>
    <w:basedOn w:val="a1"/>
    <w:link w:val="af6"/>
    <w:pPr>
      <w:spacing w:line="240" w:lineRule="auto"/>
      <w:ind w:left="570"/>
    </w:pPr>
    <w:rPr>
      <w:rFonts w:ascii="Century" w:hAnsi="Century"/>
      <w:sz w:val="21"/>
    </w:rPr>
  </w:style>
  <w:style w:type="paragraph" w:styleId="24">
    <w:name w:val="List Continue 2"/>
    <w:basedOn w:val="a1"/>
    <w:semiHidden/>
    <w:pPr>
      <w:spacing w:after="180" w:line="240" w:lineRule="auto"/>
      <w:ind w:left="850"/>
    </w:pPr>
    <w:rPr>
      <w:rFonts w:ascii="Century" w:hAnsi="Century"/>
      <w:sz w:val="21"/>
    </w:rPr>
  </w:style>
  <w:style w:type="paragraph" w:styleId="af7">
    <w:name w:val="List Paragraph"/>
    <w:basedOn w:val="a1"/>
    <w:uiPriority w:val="34"/>
    <w:qFormat/>
    <w:rsid w:val="00C44BE4"/>
    <w:pPr>
      <w:ind w:leftChars="400" w:left="840"/>
    </w:pPr>
  </w:style>
  <w:style w:type="character" w:customStyle="1" w:styleId="aa">
    <w:name w:val="ヘッダー (文字)"/>
    <w:link w:val="a9"/>
    <w:uiPriority w:val="99"/>
    <w:rsid w:val="00C44BE4"/>
    <w:rPr>
      <w:rFonts w:ascii="Times New Roman" w:eastAsia="ＭＳ 明朝" w:hAnsi="Times New Roman"/>
      <w:sz w:val="24"/>
    </w:rPr>
  </w:style>
  <w:style w:type="character" w:customStyle="1" w:styleId="a8">
    <w:name w:val="フッター (文字)"/>
    <w:link w:val="a7"/>
    <w:uiPriority w:val="99"/>
    <w:rsid w:val="00C44BE4"/>
    <w:rPr>
      <w:rFonts w:ascii="Times New Roman" w:eastAsia="ＭＳ 明朝" w:hAnsi="Times New Roman"/>
      <w:sz w:val="24"/>
    </w:rPr>
  </w:style>
  <w:style w:type="character" w:styleId="af8">
    <w:name w:val="Hyperlink"/>
    <w:uiPriority w:val="99"/>
    <w:unhideWhenUsed/>
    <w:rsid w:val="00C44BE4"/>
    <w:rPr>
      <w:color w:val="0000FF"/>
      <w:u w:val="single"/>
    </w:rPr>
  </w:style>
  <w:style w:type="character" w:styleId="af9">
    <w:name w:val="annotation reference"/>
    <w:semiHidden/>
    <w:unhideWhenUsed/>
    <w:rsid w:val="00C44BE4"/>
    <w:rPr>
      <w:sz w:val="18"/>
      <w:szCs w:val="18"/>
    </w:rPr>
  </w:style>
  <w:style w:type="paragraph" w:styleId="afa">
    <w:name w:val="annotation text"/>
    <w:basedOn w:val="a1"/>
    <w:link w:val="afb"/>
    <w:uiPriority w:val="99"/>
    <w:unhideWhenUsed/>
    <w:rsid w:val="00C44BE4"/>
    <w:pPr>
      <w:jc w:val="left"/>
    </w:pPr>
    <w:rPr>
      <w:rFonts w:ascii="Century" w:eastAsia="ＭＳ 明朝" w:hAnsi="Century"/>
      <w:lang w:val="x-none" w:eastAsia="x-none"/>
    </w:rPr>
  </w:style>
  <w:style w:type="character" w:customStyle="1" w:styleId="afb">
    <w:name w:val="コメント文字列 (文字)"/>
    <w:link w:val="afa"/>
    <w:uiPriority w:val="99"/>
    <w:rsid w:val="00C44BE4"/>
    <w:rPr>
      <w:rFonts w:eastAsia="ＭＳ 明朝"/>
      <w:kern w:val="2"/>
      <w:sz w:val="21"/>
      <w:szCs w:val="22"/>
    </w:rPr>
  </w:style>
  <w:style w:type="paragraph" w:styleId="afc">
    <w:name w:val="Balloon Text"/>
    <w:basedOn w:val="a1"/>
    <w:link w:val="afd"/>
    <w:uiPriority w:val="99"/>
    <w:semiHidden/>
    <w:unhideWhenUsed/>
    <w:rsid w:val="00A448D8"/>
    <w:rPr>
      <w:rFonts w:ascii="Arial" w:hAnsi="Arial"/>
      <w:sz w:val="18"/>
      <w:szCs w:val="18"/>
      <w:lang w:val="x-none" w:eastAsia="x-none"/>
    </w:rPr>
  </w:style>
  <w:style w:type="character" w:customStyle="1" w:styleId="afd">
    <w:name w:val="吹き出し (文字)"/>
    <w:link w:val="afc"/>
    <w:uiPriority w:val="99"/>
    <w:semiHidden/>
    <w:rsid w:val="00A448D8"/>
    <w:rPr>
      <w:rFonts w:ascii="Arial" w:eastAsia="ＭＳ ゴシック" w:hAnsi="Arial" w:cs="Times New Roman"/>
      <w:kern w:val="2"/>
      <w:sz w:val="18"/>
      <w:szCs w:val="18"/>
    </w:rPr>
  </w:style>
  <w:style w:type="table" w:styleId="afe">
    <w:name w:val="Table Grid"/>
    <w:basedOn w:val="a3"/>
    <w:uiPriority w:val="39"/>
    <w:rsid w:val="00710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2"/>
    <w:rsid w:val="00313590"/>
  </w:style>
  <w:style w:type="paragraph" w:styleId="aff">
    <w:name w:val="annotation subject"/>
    <w:basedOn w:val="afa"/>
    <w:next w:val="afa"/>
    <w:link w:val="aff0"/>
    <w:uiPriority w:val="99"/>
    <w:semiHidden/>
    <w:unhideWhenUsed/>
    <w:rsid w:val="006B3562"/>
    <w:rPr>
      <w:rFonts w:ascii="Verdana" w:eastAsia="ＭＳ ゴシック" w:hAnsi="Verdana"/>
      <w:b/>
      <w:bCs/>
    </w:rPr>
  </w:style>
  <w:style w:type="character" w:customStyle="1" w:styleId="aff0">
    <w:name w:val="コメント内容 (文字)"/>
    <w:link w:val="aff"/>
    <w:uiPriority w:val="99"/>
    <w:semiHidden/>
    <w:rsid w:val="006B3562"/>
    <w:rPr>
      <w:rFonts w:ascii="Verdana" w:eastAsia="ＭＳ ゴシック" w:hAnsi="Verdana"/>
      <w:b/>
      <w:bCs/>
      <w:kern w:val="2"/>
      <w:sz w:val="21"/>
      <w:szCs w:val="22"/>
    </w:rPr>
  </w:style>
  <w:style w:type="character" w:customStyle="1" w:styleId="f2">
    <w:name w:val="f2"/>
    <w:rsid w:val="00796A58"/>
  </w:style>
  <w:style w:type="character" w:styleId="aff1">
    <w:name w:val="Strong"/>
    <w:uiPriority w:val="22"/>
    <w:qFormat/>
    <w:rsid w:val="000525DD"/>
    <w:rPr>
      <w:b/>
      <w:bCs/>
    </w:rPr>
  </w:style>
  <w:style w:type="character" w:customStyle="1" w:styleId="f3">
    <w:name w:val="f3"/>
    <w:rsid w:val="000525DD"/>
  </w:style>
  <w:style w:type="character" w:customStyle="1" w:styleId="52">
    <w:name w:val="見出し 5 (文字)"/>
    <w:link w:val="51"/>
    <w:uiPriority w:val="9"/>
    <w:rsid w:val="002B3897"/>
    <w:rPr>
      <w:rFonts w:ascii="Arial" w:eastAsia="ＭＳ ゴシック" w:hAnsi="Arial" w:cs="Times New Roman"/>
      <w:kern w:val="2"/>
      <w:sz w:val="21"/>
      <w:szCs w:val="22"/>
    </w:rPr>
  </w:style>
  <w:style w:type="character" w:styleId="aff2">
    <w:name w:val="FollowedHyperlink"/>
    <w:rsid w:val="002B3897"/>
    <w:rPr>
      <w:color w:val="800080"/>
      <w:u w:val="single"/>
    </w:rPr>
  </w:style>
  <w:style w:type="paragraph" w:styleId="25">
    <w:name w:val="Body Text 2"/>
    <w:basedOn w:val="a1"/>
    <w:link w:val="26"/>
    <w:rsid w:val="002B3897"/>
    <w:rPr>
      <w:rFonts w:ascii="Times New Roman" w:eastAsia="ＭＳ 明朝" w:hAnsi="Times New Roman"/>
      <w:sz w:val="20"/>
      <w:szCs w:val="20"/>
      <w:lang w:eastAsia="x-none"/>
    </w:rPr>
  </w:style>
  <w:style w:type="character" w:customStyle="1" w:styleId="26">
    <w:name w:val="本文 2 (文字)"/>
    <w:link w:val="25"/>
    <w:rsid w:val="002B3897"/>
    <w:rPr>
      <w:rFonts w:ascii="Times New Roman" w:eastAsia="ＭＳ 明朝" w:hAnsi="Times New Roman"/>
      <w:kern w:val="2"/>
      <w:lang w:val="en-GB"/>
    </w:rPr>
  </w:style>
  <w:style w:type="paragraph" w:styleId="34">
    <w:name w:val="Body Text 3"/>
    <w:basedOn w:val="a1"/>
    <w:link w:val="35"/>
    <w:rsid w:val="002B3897"/>
    <w:rPr>
      <w:rFonts w:ascii="Times New Roman" w:eastAsia="ＭＳ 明朝" w:hAnsi="Times New Roman"/>
      <w:sz w:val="16"/>
      <w:szCs w:val="20"/>
      <w:lang w:eastAsia="x-none"/>
    </w:rPr>
  </w:style>
  <w:style w:type="character" w:customStyle="1" w:styleId="35">
    <w:name w:val="本文 3 (文字)"/>
    <w:link w:val="34"/>
    <w:rsid w:val="002B3897"/>
    <w:rPr>
      <w:rFonts w:ascii="Times New Roman" w:eastAsia="ＭＳ 明朝" w:hAnsi="Times New Roman"/>
      <w:kern w:val="2"/>
      <w:sz w:val="16"/>
      <w:lang w:val="en-GB"/>
    </w:rPr>
  </w:style>
  <w:style w:type="paragraph" w:styleId="aff3">
    <w:name w:val="No Spacing"/>
    <w:uiPriority w:val="1"/>
    <w:qFormat/>
    <w:rsid w:val="00AB4A74"/>
    <w:rPr>
      <w:rFonts w:ascii="Calibri" w:eastAsia="ＭＳ 明朝" w:hAnsi="Calibri"/>
      <w:sz w:val="22"/>
      <w:szCs w:val="22"/>
      <w:lang w:val="en-GB"/>
    </w:rPr>
  </w:style>
  <w:style w:type="paragraph" w:styleId="aff4">
    <w:name w:val="Revision"/>
    <w:hidden/>
    <w:uiPriority w:val="99"/>
    <w:semiHidden/>
    <w:rsid w:val="00612820"/>
    <w:rPr>
      <w:rFonts w:ascii="Verdana" w:eastAsia="ＭＳ ゴシック" w:hAnsi="Verdana"/>
      <w:kern w:val="2"/>
      <w:sz w:val="21"/>
      <w:szCs w:val="22"/>
    </w:rPr>
  </w:style>
  <w:style w:type="paragraph" w:styleId="aff5">
    <w:name w:val="Plain Text"/>
    <w:basedOn w:val="a1"/>
    <w:link w:val="aff6"/>
    <w:uiPriority w:val="99"/>
    <w:semiHidden/>
    <w:unhideWhenUsed/>
    <w:rsid w:val="006A3885"/>
    <w:pPr>
      <w:jc w:val="left"/>
    </w:pPr>
    <w:rPr>
      <w:rFonts w:ascii="ＭＳ ゴシック" w:hAnsi="Courier New" w:cs="Courier New"/>
      <w:sz w:val="20"/>
      <w:szCs w:val="21"/>
      <w:lang w:val="en-US"/>
    </w:rPr>
  </w:style>
  <w:style w:type="character" w:customStyle="1" w:styleId="aff6">
    <w:name w:val="書式なし (文字)"/>
    <w:link w:val="aff5"/>
    <w:uiPriority w:val="99"/>
    <w:semiHidden/>
    <w:rsid w:val="006A3885"/>
    <w:rPr>
      <w:rFonts w:ascii="ＭＳ ゴシック" w:eastAsia="ＭＳ ゴシック" w:hAnsi="Courier New" w:cs="Courier New"/>
      <w:kern w:val="2"/>
      <w:szCs w:val="21"/>
    </w:rPr>
  </w:style>
  <w:style w:type="paragraph" w:styleId="Web">
    <w:name w:val="Normal (Web)"/>
    <w:basedOn w:val="a1"/>
    <w:uiPriority w:val="99"/>
    <w:semiHidden/>
    <w:unhideWhenUsed/>
    <w:rsid w:val="00302D51"/>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10">
    <w:name w:val="見出し 1 (文字)"/>
    <w:link w:val="1"/>
    <w:rsid w:val="00481DF3"/>
    <w:rPr>
      <w:rFonts w:ascii="B Univers 65 Bold" w:eastAsia="ＭＳ ゴシック" w:hAnsi="B Univers 65 Bold"/>
      <w:caps/>
      <w:kern w:val="28"/>
      <w:sz w:val="40"/>
      <w:szCs w:val="22"/>
      <w:lang w:val="en-GB"/>
    </w:rPr>
  </w:style>
  <w:style w:type="character" w:customStyle="1" w:styleId="21">
    <w:name w:val="見出し 2 (文字)"/>
    <w:link w:val="20"/>
    <w:rsid w:val="00481DF3"/>
    <w:rPr>
      <w:rFonts w:ascii="B Univers 65 Bold" w:eastAsia="ＭＳ ゴシック" w:hAnsi="B Univers 65 Bold"/>
      <w:caps/>
      <w:kern w:val="2"/>
      <w:sz w:val="26"/>
      <w:szCs w:val="22"/>
      <w:lang w:val="en-GB"/>
    </w:rPr>
  </w:style>
  <w:style w:type="character" w:customStyle="1" w:styleId="32">
    <w:name w:val="見出し 3 (文字)"/>
    <w:link w:val="31"/>
    <w:rsid w:val="00481DF3"/>
    <w:rPr>
      <w:rFonts w:ascii="B Univers 65 Bold" w:eastAsia="ＭＳ ゴシック" w:hAnsi="B Univers 65 Bold"/>
      <w:kern w:val="2"/>
      <w:sz w:val="21"/>
      <w:szCs w:val="22"/>
      <w:lang w:val="en-GB"/>
    </w:rPr>
  </w:style>
  <w:style w:type="character" w:customStyle="1" w:styleId="42">
    <w:name w:val="見出し 4 (文字)"/>
    <w:link w:val="41"/>
    <w:rsid w:val="00481DF3"/>
    <w:rPr>
      <w:rFonts w:ascii="B Univers 65 Bold" w:eastAsia="ＭＳ ゴシック" w:hAnsi="B Univers 65 Bold"/>
      <w:kern w:val="2"/>
      <w:sz w:val="21"/>
      <w:szCs w:val="22"/>
      <w:lang w:val="en-GB"/>
    </w:rPr>
  </w:style>
  <w:style w:type="character" w:customStyle="1" w:styleId="a6">
    <w:name w:val="表題 (文字)"/>
    <w:link w:val="a5"/>
    <w:rsid w:val="00481DF3"/>
    <w:rPr>
      <w:rFonts w:ascii="Helvetica" w:eastAsia="平成角ゴシック" w:hAnsi="Helvetica"/>
      <w:kern w:val="28"/>
      <w:sz w:val="32"/>
      <w:szCs w:val="22"/>
      <w:lang w:val="en-GB"/>
    </w:rPr>
  </w:style>
  <w:style w:type="character" w:customStyle="1" w:styleId="ae">
    <w:name w:val="脚注文字列 (文字)"/>
    <w:link w:val="ad"/>
    <w:semiHidden/>
    <w:rsid w:val="00481DF3"/>
    <w:rPr>
      <w:rFonts w:ascii="Verdana" w:eastAsia="ＭＳ ゴシック" w:hAnsi="Verdana"/>
      <w:kern w:val="2"/>
      <w:szCs w:val="22"/>
      <w:lang w:val="en-GB"/>
    </w:rPr>
  </w:style>
  <w:style w:type="character" w:customStyle="1" w:styleId="af2">
    <w:name w:val="本文 (文字)"/>
    <w:link w:val="af1"/>
    <w:rsid w:val="00481DF3"/>
    <w:rPr>
      <w:rFonts w:eastAsia="ＭＳ ゴシック"/>
      <w:color w:val="FF0000"/>
      <w:kern w:val="2"/>
      <w:sz w:val="21"/>
      <w:szCs w:val="22"/>
      <w:lang w:val="en-GB"/>
    </w:rPr>
  </w:style>
  <w:style w:type="character" w:customStyle="1" w:styleId="af4">
    <w:name w:val="日付 (文字)"/>
    <w:link w:val="af3"/>
    <w:semiHidden/>
    <w:rsid w:val="00481DF3"/>
    <w:rPr>
      <w:rFonts w:eastAsia="ＭＳ ゴシック"/>
      <w:kern w:val="2"/>
      <w:sz w:val="21"/>
      <w:szCs w:val="22"/>
      <w:lang w:val="en-GB"/>
    </w:rPr>
  </w:style>
  <w:style w:type="character" w:customStyle="1" w:styleId="af6">
    <w:name w:val="本文インデント (文字)"/>
    <w:link w:val="af5"/>
    <w:rsid w:val="00481DF3"/>
    <w:rPr>
      <w:rFonts w:eastAsia="ＭＳ ゴシック"/>
      <w:kern w:val="2"/>
      <w:sz w:val="21"/>
      <w:szCs w:val="22"/>
      <w:lang w:val="en-GB"/>
    </w:rPr>
  </w:style>
  <w:style w:type="paragraph" w:customStyle="1" w:styleId="aff7">
    <w:name w:val="注"/>
    <w:basedOn w:val="a1"/>
    <w:qFormat/>
    <w:rsid w:val="00E8096E"/>
    <w:pPr>
      <w:spacing w:line="240" w:lineRule="exact"/>
      <w:ind w:left="284" w:hanging="284"/>
    </w:pPr>
    <w:rPr>
      <w:rFonts w:cstheme="minorBidi"/>
      <w:bCs/>
      <w:color w:val="000000" w:themeColor="text1"/>
      <w:sz w:val="20"/>
      <w:lang w:val="en-US"/>
    </w:rPr>
  </w:style>
  <w:style w:type="table" w:customStyle="1" w:styleId="TableNormal1">
    <w:name w:val="Table Normal1"/>
    <w:uiPriority w:val="2"/>
    <w:semiHidden/>
    <w:unhideWhenUsed/>
    <w:qFormat/>
    <w:rsid w:val="00A936B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936B0"/>
    <w:pPr>
      <w:autoSpaceDE w:val="0"/>
      <w:autoSpaceDN w:val="0"/>
    </w:pPr>
    <w:rPr>
      <w:rFonts w:eastAsia="ＭＳ 明朝" w:cs="Arial"/>
      <w:kern w:val="0"/>
      <w:lang w:val="en-US" w:eastAsia="en-US"/>
    </w:rPr>
  </w:style>
  <w:style w:type="character" w:styleId="aff8">
    <w:name w:val="Placeholder Text"/>
    <w:basedOn w:val="a2"/>
    <w:uiPriority w:val="99"/>
    <w:semiHidden/>
    <w:rsid w:val="003E14F4"/>
    <w:rPr>
      <w:color w:val="808080"/>
    </w:rPr>
  </w:style>
  <w:style w:type="paragraph" w:customStyle="1" w:styleId="titleofT">
    <w:name w:val="title of T"/>
    <w:basedOn w:val="a1"/>
    <w:qFormat/>
    <w:rsid w:val="00A35818"/>
    <w:pPr>
      <w:widowControl/>
      <w:overflowPunct w:val="0"/>
      <w:autoSpaceDE w:val="0"/>
      <w:autoSpaceDN w:val="0"/>
      <w:spacing w:after="120"/>
      <w:jc w:val="center"/>
    </w:pPr>
    <w:rPr>
      <w:rFonts w:eastAsia="ＭＳ 明朝" w:cs="Arial"/>
      <w:kern w:val="0"/>
      <w:lang w:val="en-US" w:eastAsia="en-US"/>
    </w:rPr>
  </w:style>
  <w:style w:type="paragraph" w:customStyle="1" w:styleId="aff9">
    <w:name w:val="出典"/>
    <w:basedOn w:val="a1"/>
    <w:qFormat/>
    <w:rsid w:val="00D928C9"/>
    <w:pPr>
      <w:autoSpaceDE w:val="0"/>
      <w:autoSpaceDN w:val="0"/>
      <w:spacing w:line="240" w:lineRule="exact"/>
      <w:ind w:left="284" w:hanging="284"/>
    </w:pPr>
    <w:rPr>
      <w:rFonts w:eastAsia="ＭＳ 明朝" w:cs="Arial"/>
      <w:kern w:val="0"/>
      <w:lang w:val="en-US" w:eastAsia="en-US"/>
    </w:rPr>
  </w:style>
  <w:style w:type="character" w:styleId="affa">
    <w:name w:val="line number"/>
    <w:basedOn w:val="a2"/>
    <w:uiPriority w:val="99"/>
    <w:semiHidden/>
    <w:unhideWhenUsed/>
    <w:rsid w:val="00755E25"/>
  </w:style>
  <w:style w:type="character" w:styleId="affb">
    <w:name w:val="Unresolved Mention"/>
    <w:basedOn w:val="a2"/>
    <w:uiPriority w:val="99"/>
    <w:semiHidden/>
    <w:unhideWhenUsed/>
    <w:rsid w:val="00F456BD"/>
    <w:rPr>
      <w:color w:val="605E5C"/>
      <w:shd w:val="clear" w:color="auto" w:fill="E1DFDD"/>
    </w:rPr>
  </w:style>
  <w:style w:type="paragraph" w:styleId="HTML">
    <w:name w:val="HTML Address"/>
    <w:basedOn w:val="a1"/>
    <w:link w:val="HTML0"/>
    <w:uiPriority w:val="99"/>
    <w:semiHidden/>
    <w:unhideWhenUsed/>
    <w:rsid w:val="00286E78"/>
    <w:rPr>
      <w:i/>
      <w:iCs/>
    </w:rPr>
  </w:style>
  <w:style w:type="character" w:customStyle="1" w:styleId="HTML0">
    <w:name w:val="HTML アドレス (文字)"/>
    <w:basedOn w:val="a2"/>
    <w:link w:val="HTML"/>
    <w:uiPriority w:val="99"/>
    <w:semiHidden/>
    <w:rsid w:val="00286E78"/>
    <w:rPr>
      <w:rFonts w:ascii="Palatino Linotype" w:eastAsia="ＭＳ ゴシック" w:hAnsi="Palatino Linotype"/>
      <w:i/>
      <w:iCs/>
      <w:kern w:val="2"/>
      <w:sz w:val="22"/>
      <w:szCs w:val="22"/>
      <w:lang w:val="en-GB"/>
    </w:rPr>
  </w:style>
  <w:style w:type="paragraph" w:styleId="HTML1">
    <w:name w:val="HTML Preformatted"/>
    <w:basedOn w:val="a1"/>
    <w:link w:val="HTML2"/>
    <w:uiPriority w:val="99"/>
    <w:semiHidden/>
    <w:unhideWhenUsed/>
    <w:rsid w:val="00286E78"/>
    <w:rPr>
      <w:rFonts w:ascii="Courier New" w:hAnsi="Courier New" w:cs="Courier New"/>
      <w:sz w:val="20"/>
      <w:szCs w:val="20"/>
    </w:rPr>
  </w:style>
  <w:style w:type="character" w:customStyle="1" w:styleId="HTML2">
    <w:name w:val="HTML 書式付き (文字)"/>
    <w:basedOn w:val="a2"/>
    <w:link w:val="HTML1"/>
    <w:uiPriority w:val="99"/>
    <w:semiHidden/>
    <w:rsid w:val="00286E78"/>
    <w:rPr>
      <w:rFonts w:ascii="Courier New" w:eastAsia="ＭＳ ゴシック" w:hAnsi="Courier New" w:cs="Courier New"/>
      <w:kern w:val="2"/>
      <w:lang w:val="en-GB"/>
    </w:rPr>
  </w:style>
  <w:style w:type="paragraph" w:styleId="affc">
    <w:name w:val="Block Text"/>
    <w:basedOn w:val="a1"/>
    <w:uiPriority w:val="99"/>
    <w:semiHidden/>
    <w:unhideWhenUsed/>
    <w:rsid w:val="00286E78"/>
    <w:pPr>
      <w:ind w:left="1440" w:right="1440"/>
    </w:pPr>
  </w:style>
  <w:style w:type="paragraph" w:styleId="affd">
    <w:name w:val="macro"/>
    <w:link w:val="affe"/>
    <w:uiPriority w:val="99"/>
    <w:semiHidden/>
    <w:unhideWhenUsed/>
    <w:rsid w:val="00286E7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lang w:val="en-GB"/>
    </w:rPr>
  </w:style>
  <w:style w:type="character" w:customStyle="1" w:styleId="affe">
    <w:name w:val="マクロ文字列 (文字)"/>
    <w:basedOn w:val="a2"/>
    <w:link w:val="affd"/>
    <w:uiPriority w:val="99"/>
    <w:semiHidden/>
    <w:rsid w:val="00286E78"/>
    <w:rPr>
      <w:rFonts w:ascii="Courier New" w:eastAsia="ＭＳ 明朝" w:hAnsi="Courier New" w:cs="Courier New"/>
      <w:kern w:val="2"/>
      <w:sz w:val="18"/>
      <w:szCs w:val="18"/>
      <w:lang w:val="en-GB"/>
    </w:rPr>
  </w:style>
  <w:style w:type="paragraph" w:styleId="afff">
    <w:name w:val="Message Header"/>
    <w:basedOn w:val="a1"/>
    <w:link w:val="afff0"/>
    <w:uiPriority w:val="99"/>
    <w:semiHidden/>
    <w:unhideWhenUsed/>
    <w:rsid w:val="00286E78"/>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afff0">
    <w:name w:val="メッセージ見出し (文字)"/>
    <w:basedOn w:val="a2"/>
    <w:link w:val="afff"/>
    <w:uiPriority w:val="99"/>
    <w:semiHidden/>
    <w:rsid w:val="00286E78"/>
    <w:rPr>
      <w:rFonts w:asciiTheme="majorHAnsi" w:eastAsiaTheme="majorEastAsia" w:hAnsiTheme="majorHAnsi" w:cstheme="majorBidi"/>
      <w:kern w:val="2"/>
      <w:sz w:val="24"/>
      <w:szCs w:val="24"/>
      <w:shd w:val="pct20" w:color="auto" w:fill="auto"/>
      <w:lang w:val="en-GB"/>
    </w:rPr>
  </w:style>
  <w:style w:type="paragraph" w:styleId="afff1">
    <w:name w:val="Salutation"/>
    <w:basedOn w:val="a1"/>
    <w:next w:val="a1"/>
    <w:link w:val="afff2"/>
    <w:uiPriority w:val="99"/>
    <w:semiHidden/>
    <w:unhideWhenUsed/>
    <w:rsid w:val="00286E78"/>
  </w:style>
  <w:style w:type="character" w:customStyle="1" w:styleId="afff2">
    <w:name w:val="挨拶文 (文字)"/>
    <w:basedOn w:val="a2"/>
    <w:link w:val="afff1"/>
    <w:uiPriority w:val="99"/>
    <w:semiHidden/>
    <w:rsid w:val="00286E78"/>
    <w:rPr>
      <w:rFonts w:ascii="Palatino Linotype" w:eastAsia="ＭＳ ゴシック" w:hAnsi="Palatino Linotype"/>
      <w:kern w:val="2"/>
      <w:sz w:val="22"/>
      <w:szCs w:val="22"/>
      <w:lang w:val="en-GB"/>
    </w:rPr>
  </w:style>
  <w:style w:type="paragraph" w:styleId="afff3">
    <w:name w:val="envelope address"/>
    <w:basedOn w:val="a1"/>
    <w:uiPriority w:val="99"/>
    <w:semiHidden/>
    <w:unhideWhenUsed/>
    <w:rsid w:val="00286E78"/>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paragraph" w:styleId="afff4">
    <w:name w:val="List"/>
    <w:basedOn w:val="a1"/>
    <w:uiPriority w:val="99"/>
    <w:semiHidden/>
    <w:unhideWhenUsed/>
    <w:rsid w:val="00286E78"/>
    <w:pPr>
      <w:ind w:left="425" w:hanging="425"/>
      <w:contextualSpacing/>
    </w:pPr>
  </w:style>
  <w:style w:type="paragraph" w:styleId="27">
    <w:name w:val="List 2"/>
    <w:basedOn w:val="a1"/>
    <w:uiPriority w:val="99"/>
    <w:semiHidden/>
    <w:unhideWhenUsed/>
    <w:rsid w:val="00286E78"/>
    <w:pPr>
      <w:ind w:left="851" w:hanging="425"/>
      <w:contextualSpacing/>
    </w:pPr>
  </w:style>
  <w:style w:type="paragraph" w:styleId="36">
    <w:name w:val="List 3"/>
    <w:basedOn w:val="a1"/>
    <w:uiPriority w:val="99"/>
    <w:semiHidden/>
    <w:unhideWhenUsed/>
    <w:rsid w:val="00286E78"/>
    <w:pPr>
      <w:ind w:left="1276" w:hanging="425"/>
      <w:contextualSpacing/>
    </w:pPr>
  </w:style>
  <w:style w:type="paragraph" w:styleId="44">
    <w:name w:val="List 4"/>
    <w:basedOn w:val="a1"/>
    <w:uiPriority w:val="99"/>
    <w:semiHidden/>
    <w:unhideWhenUsed/>
    <w:rsid w:val="00286E78"/>
    <w:pPr>
      <w:ind w:left="1701" w:hanging="425"/>
      <w:contextualSpacing/>
    </w:pPr>
  </w:style>
  <w:style w:type="paragraph" w:styleId="54">
    <w:name w:val="List 5"/>
    <w:basedOn w:val="a1"/>
    <w:uiPriority w:val="99"/>
    <w:semiHidden/>
    <w:unhideWhenUsed/>
    <w:rsid w:val="00286E78"/>
    <w:pPr>
      <w:ind w:left="2126" w:hanging="425"/>
      <w:contextualSpacing/>
    </w:pPr>
  </w:style>
  <w:style w:type="paragraph" w:styleId="afff5">
    <w:name w:val="Quote"/>
    <w:basedOn w:val="a1"/>
    <w:next w:val="a1"/>
    <w:link w:val="afff6"/>
    <w:uiPriority w:val="29"/>
    <w:qFormat/>
    <w:rsid w:val="00286E78"/>
    <w:pPr>
      <w:spacing w:before="200" w:after="160"/>
      <w:ind w:left="864" w:right="864"/>
      <w:jc w:val="center"/>
    </w:pPr>
    <w:rPr>
      <w:i/>
      <w:iCs/>
      <w:color w:val="404040" w:themeColor="text1" w:themeTint="BF"/>
    </w:rPr>
  </w:style>
  <w:style w:type="character" w:customStyle="1" w:styleId="afff6">
    <w:name w:val="引用文 (文字)"/>
    <w:basedOn w:val="a2"/>
    <w:link w:val="afff5"/>
    <w:uiPriority w:val="29"/>
    <w:rsid w:val="00286E78"/>
    <w:rPr>
      <w:rFonts w:ascii="Palatino Linotype" w:eastAsia="ＭＳ ゴシック" w:hAnsi="Palatino Linotype"/>
      <w:i/>
      <w:iCs/>
      <w:color w:val="404040" w:themeColor="text1" w:themeTint="BF"/>
      <w:kern w:val="2"/>
      <w:sz w:val="22"/>
      <w:szCs w:val="22"/>
      <w:lang w:val="en-GB"/>
    </w:rPr>
  </w:style>
  <w:style w:type="paragraph" w:styleId="28">
    <w:name w:val="Intense Quote"/>
    <w:basedOn w:val="a1"/>
    <w:next w:val="a1"/>
    <w:link w:val="29"/>
    <w:uiPriority w:val="30"/>
    <w:qFormat/>
    <w:rsid w:val="00286E7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9">
    <w:name w:val="引用文 2 (文字)"/>
    <w:basedOn w:val="a2"/>
    <w:link w:val="28"/>
    <w:uiPriority w:val="30"/>
    <w:rsid w:val="00286E78"/>
    <w:rPr>
      <w:rFonts w:ascii="Palatino Linotype" w:eastAsia="ＭＳ ゴシック" w:hAnsi="Palatino Linotype"/>
      <w:i/>
      <w:iCs/>
      <w:color w:val="4472C4" w:themeColor="accent1"/>
      <w:kern w:val="2"/>
      <w:sz w:val="22"/>
      <w:szCs w:val="22"/>
      <w:lang w:val="en-GB"/>
    </w:rPr>
  </w:style>
  <w:style w:type="paragraph" w:styleId="afff7">
    <w:name w:val="table of authorities"/>
    <w:basedOn w:val="a1"/>
    <w:next w:val="a1"/>
    <w:uiPriority w:val="99"/>
    <w:semiHidden/>
    <w:unhideWhenUsed/>
    <w:rsid w:val="00286E78"/>
    <w:pPr>
      <w:ind w:left="220" w:hanging="220"/>
    </w:pPr>
  </w:style>
  <w:style w:type="paragraph" w:styleId="afff8">
    <w:name w:val="toa heading"/>
    <w:basedOn w:val="a1"/>
    <w:next w:val="a1"/>
    <w:uiPriority w:val="99"/>
    <w:semiHidden/>
    <w:unhideWhenUsed/>
    <w:rsid w:val="00286E78"/>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286E78"/>
    <w:pPr>
      <w:numPr>
        <w:numId w:val="1"/>
      </w:numPr>
      <w:contextualSpacing/>
    </w:pPr>
  </w:style>
  <w:style w:type="paragraph" w:styleId="30">
    <w:name w:val="List Bullet 3"/>
    <w:basedOn w:val="a1"/>
    <w:uiPriority w:val="99"/>
    <w:semiHidden/>
    <w:unhideWhenUsed/>
    <w:rsid w:val="00286E78"/>
    <w:pPr>
      <w:numPr>
        <w:numId w:val="2"/>
      </w:numPr>
      <w:contextualSpacing/>
    </w:pPr>
  </w:style>
  <w:style w:type="paragraph" w:styleId="40">
    <w:name w:val="List Bullet 4"/>
    <w:basedOn w:val="a1"/>
    <w:uiPriority w:val="99"/>
    <w:semiHidden/>
    <w:unhideWhenUsed/>
    <w:rsid w:val="00286E78"/>
    <w:pPr>
      <w:numPr>
        <w:numId w:val="3"/>
      </w:numPr>
      <w:contextualSpacing/>
    </w:pPr>
  </w:style>
  <w:style w:type="paragraph" w:styleId="50">
    <w:name w:val="List Bullet 5"/>
    <w:basedOn w:val="a1"/>
    <w:uiPriority w:val="99"/>
    <w:semiHidden/>
    <w:unhideWhenUsed/>
    <w:rsid w:val="00286E78"/>
    <w:pPr>
      <w:numPr>
        <w:numId w:val="4"/>
      </w:numPr>
      <w:contextualSpacing/>
    </w:pPr>
  </w:style>
  <w:style w:type="paragraph" w:styleId="afff9">
    <w:name w:val="List Continue"/>
    <w:basedOn w:val="a1"/>
    <w:uiPriority w:val="99"/>
    <w:semiHidden/>
    <w:unhideWhenUsed/>
    <w:rsid w:val="00286E78"/>
    <w:pPr>
      <w:spacing w:after="180"/>
      <w:ind w:left="425"/>
      <w:contextualSpacing/>
    </w:pPr>
  </w:style>
  <w:style w:type="paragraph" w:styleId="37">
    <w:name w:val="List Continue 3"/>
    <w:basedOn w:val="a1"/>
    <w:uiPriority w:val="99"/>
    <w:semiHidden/>
    <w:unhideWhenUsed/>
    <w:rsid w:val="00286E78"/>
    <w:pPr>
      <w:spacing w:after="180"/>
      <w:ind w:left="1275"/>
      <w:contextualSpacing/>
    </w:pPr>
  </w:style>
  <w:style w:type="paragraph" w:styleId="45">
    <w:name w:val="List Continue 4"/>
    <w:basedOn w:val="a1"/>
    <w:uiPriority w:val="99"/>
    <w:semiHidden/>
    <w:unhideWhenUsed/>
    <w:rsid w:val="00286E78"/>
    <w:pPr>
      <w:spacing w:after="180"/>
      <w:ind w:left="1700"/>
      <w:contextualSpacing/>
    </w:pPr>
  </w:style>
  <w:style w:type="paragraph" w:styleId="55">
    <w:name w:val="List Continue 5"/>
    <w:basedOn w:val="a1"/>
    <w:uiPriority w:val="99"/>
    <w:semiHidden/>
    <w:unhideWhenUsed/>
    <w:rsid w:val="00286E78"/>
    <w:pPr>
      <w:spacing w:after="180"/>
      <w:ind w:left="2125"/>
      <w:contextualSpacing/>
    </w:pPr>
  </w:style>
  <w:style w:type="paragraph" w:styleId="afffa">
    <w:name w:val="Note Heading"/>
    <w:basedOn w:val="a1"/>
    <w:next w:val="a1"/>
    <w:link w:val="afffb"/>
    <w:uiPriority w:val="99"/>
    <w:semiHidden/>
    <w:unhideWhenUsed/>
    <w:rsid w:val="00286E78"/>
    <w:pPr>
      <w:jc w:val="center"/>
    </w:pPr>
  </w:style>
  <w:style w:type="character" w:customStyle="1" w:styleId="afffb">
    <w:name w:val="記 (文字)"/>
    <w:basedOn w:val="a2"/>
    <w:link w:val="afffa"/>
    <w:uiPriority w:val="99"/>
    <w:semiHidden/>
    <w:rsid w:val="00286E78"/>
    <w:rPr>
      <w:rFonts w:ascii="Palatino Linotype" w:eastAsia="ＭＳ ゴシック" w:hAnsi="Palatino Linotype"/>
      <w:kern w:val="2"/>
      <w:sz w:val="22"/>
      <w:szCs w:val="22"/>
      <w:lang w:val="en-GB"/>
    </w:rPr>
  </w:style>
  <w:style w:type="paragraph" w:styleId="afffc">
    <w:name w:val="Closing"/>
    <w:basedOn w:val="a1"/>
    <w:link w:val="afffd"/>
    <w:uiPriority w:val="99"/>
    <w:semiHidden/>
    <w:unhideWhenUsed/>
    <w:rsid w:val="00286E78"/>
    <w:pPr>
      <w:jc w:val="right"/>
    </w:pPr>
  </w:style>
  <w:style w:type="character" w:customStyle="1" w:styleId="afffd">
    <w:name w:val="結語 (文字)"/>
    <w:basedOn w:val="a2"/>
    <w:link w:val="afffc"/>
    <w:uiPriority w:val="99"/>
    <w:semiHidden/>
    <w:rsid w:val="00286E78"/>
    <w:rPr>
      <w:rFonts w:ascii="Palatino Linotype" w:eastAsia="ＭＳ ゴシック" w:hAnsi="Palatino Linotype"/>
      <w:kern w:val="2"/>
      <w:sz w:val="22"/>
      <w:szCs w:val="22"/>
      <w:lang w:val="en-GB"/>
    </w:rPr>
  </w:style>
  <w:style w:type="character" w:customStyle="1" w:styleId="60">
    <w:name w:val="見出し 6 (文字)"/>
    <w:basedOn w:val="a2"/>
    <w:link w:val="6"/>
    <w:uiPriority w:val="9"/>
    <w:semiHidden/>
    <w:rsid w:val="00286E78"/>
    <w:rPr>
      <w:rFonts w:ascii="Palatino Linotype" w:eastAsia="ＭＳ ゴシック" w:hAnsi="Palatino Linotype"/>
      <w:b/>
      <w:bCs/>
      <w:kern w:val="2"/>
      <w:sz w:val="22"/>
      <w:szCs w:val="22"/>
      <w:lang w:val="en-GB"/>
    </w:rPr>
  </w:style>
  <w:style w:type="character" w:customStyle="1" w:styleId="70">
    <w:name w:val="見出し 7 (文字)"/>
    <w:basedOn w:val="a2"/>
    <w:link w:val="7"/>
    <w:uiPriority w:val="9"/>
    <w:semiHidden/>
    <w:rsid w:val="00286E78"/>
    <w:rPr>
      <w:rFonts w:ascii="Palatino Linotype" w:eastAsia="ＭＳ ゴシック" w:hAnsi="Palatino Linotype"/>
      <w:kern w:val="2"/>
      <w:sz w:val="22"/>
      <w:szCs w:val="22"/>
      <w:lang w:val="en-GB"/>
    </w:rPr>
  </w:style>
  <w:style w:type="character" w:customStyle="1" w:styleId="80">
    <w:name w:val="見出し 8 (文字)"/>
    <w:basedOn w:val="a2"/>
    <w:link w:val="8"/>
    <w:uiPriority w:val="9"/>
    <w:semiHidden/>
    <w:rsid w:val="00286E78"/>
    <w:rPr>
      <w:rFonts w:ascii="Palatino Linotype" w:eastAsia="ＭＳ ゴシック" w:hAnsi="Palatino Linotype"/>
      <w:kern w:val="2"/>
      <w:sz w:val="22"/>
      <w:szCs w:val="22"/>
      <w:lang w:val="en-GB"/>
    </w:rPr>
  </w:style>
  <w:style w:type="character" w:customStyle="1" w:styleId="90">
    <w:name w:val="見出し 9 (文字)"/>
    <w:basedOn w:val="a2"/>
    <w:link w:val="9"/>
    <w:uiPriority w:val="9"/>
    <w:semiHidden/>
    <w:rsid w:val="00286E78"/>
    <w:rPr>
      <w:rFonts w:ascii="Palatino Linotype" w:eastAsia="ＭＳ ゴシック" w:hAnsi="Palatino Linotype"/>
      <w:kern w:val="2"/>
      <w:sz w:val="22"/>
      <w:szCs w:val="22"/>
      <w:lang w:val="en-GB"/>
    </w:rPr>
  </w:style>
  <w:style w:type="paragraph" w:styleId="afffe">
    <w:name w:val="Document Map"/>
    <w:basedOn w:val="a1"/>
    <w:link w:val="affff"/>
    <w:uiPriority w:val="99"/>
    <w:semiHidden/>
    <w:unhideWhenUsed/>
    <w:rsid w:val="00286E78"/>
    <w:rPr>
      <w:rFonts w:ascii="Meiryo UI" w:eastAsia="Meiryo UI"/>
      <w:sz w:val="18"/>
      <w:szCs w:val="18"/>
    </w:rPr>
  </w:style>
  <w:style w:type="character" w:customStyle="1" w:styleId="affff">
    <w:name w:val="見出しマップ (文字)"/>
    <w:basedOn w:val="a2"/>
    <w:link w:val="afffe"/>
    <w:uiPriority w:val="99"/>
    <w:semiHidden/>
    <w:rsid w:val="00286E78"/>
    <w:rPr>
      <w:rFonts w:ascii="Meiryo UI" w:eastAsia="Meiryo UI" w:hAnsi="Palatino Linotype"/>
      <w:kern w:val="2"/>
      <w:sz w:val="18"/>
      <w:szCs w:val="18"/>
      <w:lang w:val="en-GB"/>
    </w:rPr>
  </w:style>
  <w:style w:type="paragraph" w:styleId="affff0">
    <w:name w:val="envelope return"/>
    <w:basedOn w:val="a1"/>
    <w:uiPriority w:val="99"/>
    <w:semiHidden/>
    <w:unhideWhenUsed/>
    <w:rsid w:val="00286E78"/>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286E78"/>
    <w:pPr>
      <w:ind w:left="220" w:hanging="220"/>
    </w:pPr>
  </w:style>
  <w:style w:type="paragraph" w:styleId="2a">
    <w:name w:val="index 2"/>
    <w:basedOn w:val="a1"/>
    <w:next w:val="a1"/>
    <w:autoRedefine/>
    <w:uiPriority w:val="99"/>
    <w:semiHidden/>
    <w:unhideWhenUsed/>
    <w:rsid w:val="00286E78"/>
    <w:pPr>
      <w:ind w:left="440" w:hanging="220"/>
    </w:pPr>
  </w:style>
  <w:style w:type="paragraph" w:styleId="38">
    <w:name w:val="index 3"/>
    <w:basedOn w:val="a1"/>
    <w:next w:val="a1"/>
    <w:autoRedefine/>
    <w:uiPriority w:val="99"/>
    <w:semiHidden/>
    <w:unhideWhenUsed/>
    <w:rsid w:val="00286E78"/>
    <w:pPr>
      <w:ind w:left="660" w:hanging="220"/>
    </w:pPr>
  </w:style>
  <w:style w:type="paragraph" w:styleId="46">
    <w:name w:val="index 4"/>
    <w:basedOn w:val="a1"/>
    <w:next w:val="a1"/>
    <w:autoRedefine/>
    <w:uiPriority w:val="99"/>
    <w:semiHidden/>
    <w:unhideWhenUsed/>
    <w:rsid w:val="00286E78"/>
    <w:pPr>
      <w:ind w:left="880" w:hanging="220"/>
    </w:pPr>
  </w:style>
  <w:style w:type="paragraph" w:styleId="56">
    <w:name w:val="index 5"/>
    <w:basedOn w:val="a1"/>
    <w:next w:val="a1"/>
    <w:autoRedefine/>
    <w:uiPriority w:val="99"/>
    <w:semiHidden/>
    <w:unhideWhenUsed/>
    <w:rsid w:val="00286E78"/>
    <w:pPr>
      <w:ind w:left="1100" w:hanging="220"/>
    </w:pPr>
  </w:style>
  <w:style w:type="paragraph" w:styleId="62">
    <w:name w:val="index 6"/>
    <w:basedOn w:val="a1"/>
    <w:next w:val="a1"/>
    <w:autoRedefine/>
    <w:uiPriority w:val="99"/>
    <w:semiHidden/>
    <w:unhideWhenUsed/>
    <w:rsid w:val="00286E78"/>
    <w:pPr>
      <w:ind w:left="1320" w:hanging="220"/>
    </w:pPr>
  </w:style>
  <w:style w:type="paragraph" w:styleId="72">
    <w:name w:val="index 7"/>
    <w:basedOn w:val="a1"/>
    <w:next w:val="a1"/>
    <w:autoRedefine/>
    <w:uiPriority w:val="99"/>
    <w:semiHidden/>
    <w:unhideWhenUsed/>
    <w:rsid w:val="00286E78"/>
    <w:pPr>
      <w:ind w:left="1540" w:hanging="220"/>
    </w:pPr>
  </w:style>
  <w:style w:type="paragraph" w:styleId="82">
    <w:name w:val="index 8"/>
    <w:basedOn w:val="a1"/>
    <w:next w:val="a1"/>
    <w:autoRedefine/>
    <w:uiPriority w:val="99"/>
    <w:semiHidden/>
    <w:unhideWhenUsed/>
    <w:rsid w:val="00286E78"/>
    <w:pPr>
      <w:ind w:left="1760" w:hanging="220"/>
    </w:pPr>
  </w:style>
  <w:style w:type="paragraph" w:styleId="92">
    <w:name w:val="index 9"/>
    <w:basedOn w:val="a1"/>
    <w:next w:val="a1"/>
    <w:autoRedefine/>
    <w:uiPriority w:val="99"/>
    <w:semiHidden/>
    <w:unhideWhenUsed/>
    <w:rsid w:val="00286E78"/>
    <w:pPr>
      <w:ind w:left="1980" w:hanging="220"/>
    </w:pPr>
  </w:style>
  <w:style w:type="paragraph" w:styleId="affff1">
    <w:name w:val="index heading"/>
    <w:basedOn w:val="a1"/>
    <w:next w:val="12"/>
    <w:uiPriority w:val="99"/>
    <w:semiHidden/>
    <w:unhideWhenUsed/>
    <w:rsid w:val="00286E78"/>
    <w:rPr>
      <w:rFonts w:asciiTheme="majorHAnsi" w:eastAsiaTheme="majorEastAsia" w:hAnsiTheme="majorHAnsi" w:cstheme="majorBidi"/>
      <w:b/>
      <w:bCs/>
    </w:rPr>
  </w:style>
  <w:style w:type="paragraph" w:styleId="affff2">
    <w:name w:val="Signature"/>
    <w:basedOn w:val="a1"/>
    <w:link w:val="affff3"/>
    <w:uiPriority w:val="99"/>
    <w:semiHidden/>
    <w:unhideWhenUsed/>
    <w:rsid w:val="00286E78"/>
    <w:pPr>
      <w:jc w:val="right"/>
    </w:pPr>
  </w:style>
  <w:style w:type="character" w:customStyle="1" w:styleId="affff3">
    <w:name w:val="署名 (文字)"/>
    <w:basedOn w:val="a2"/>
    <w:link w:val="affff2"/>
    <w:uiPriority w:val="99"/>
    <w:semiHidden/>
    <w:rsid w:val="00286E78"/>
    <w:rPr>
      <w:rFonts w:ascii="Palatino Linotype" w:eastAsia="ＭＳ ゴシック" w:hAnsi="Palatino Linotype"/>
      <w:kern w:val="2"/>
      <w:sz w:val="22"/>
      <w:szCs w:val="22"/>
      <w:lang w:val="en-GB"/>
    </w:rPr>
  </w:style>
  <w:style w:type="paragraph" w:styleId="affff4">
    <w:name w:val="caption"/>
    <w:basedOn w:val="a1"/>
    <w:next w:val="a1"/>
    <w:uiPriority w:val="35"/>
    <w:semiHidden/>
    <w:unhideWhenUsed/>
    <w:qFormat/>
    <w:rsid w:val="00286E78"/>
    <w:rPr>
      <w:b/>
      <w:bCs/>
      <w:sz w:val="21"/>
      <w:szCs w:val="21"/>
    </w:rPr>
  </w:style>
  <w:style w:type="paragraph" w:styleId="a">
    <w:name w:val="List Number"/>
    <w:basedOn w:val="a1"/>
    <w:uiPriority w:val="99"/>
    <w:semiHidden/>
    <w:unhideWhenUsed/>
    <w:rsid w:val="00286E78"/>
    <w:pPr>
      <w:numPr>
        <w:numId w:val="5"/>
      </w:numPr>
      <w:contextualSpacing/>
    </w:pPr>
  </w:style>
  <w:style w:type="paragraph" w:styleId="2">
    <w:name w:val="List Number 2"/>
    <w:basedOn w:val="a1"/>
    <w:uiPriority w:val="99"/>
    <w:semiHidden/>
    <w:unhideWhenUsed/>
    <w:rsid w:val="00286E78"/>
    <w:pPr>
      <w:numPr>
        <w:numId w:val="6"/>
      </w:numPr>
      <w:contextualSpacing/>
    </w:pPr>
  </w:style>
  <w:style w:type="paragraph" w:styleId="3">
    <w:name w:val="List Number 3"/>
    <w:basedOn w:val="a1"/>
    <w:uiPriority w:val="99"/>
    <w:semiHidden/>
    <w:unhideWhenUsed/>
    <w:rsid w:val="00286E78"/>
    <w:pPr>
      <w:numPr>
        <w:numId w:val="7"/>
      </w:numPr>
      <w:contextualSpacing/>
    </w:pPr>
  </w:style>
  <w:style w:type="paragraph" w:styleId="4">
    <w:name w:val="List Number 4"/>
    <w:basedOn w:val="a1"/>
    <w:uiPriority w:val="99"/>
    <w:semiHidden/>
    <w:unhideWhenUsed/>
    <w:rsid w:val="00286E78"/>
    <w:pPr>
      <w:numPr>
        <w:numId w:val="8"/>
      </w:numPr>
      <w:contextualSpacing/>
    </w:pPr>
  </w:style>
  <w:style w:type="paragraph" w:styleId="5">
    <w:name w:val="List Number 5"/>
    <w:basedOn w:val="a1"/>
    <w:uiPriority w:val="99"/>
    <w:semiHidden/>
    <w:unhideWhenUsed/>
    <w:rsid w:val="00286E78"/>
    <w:pPr>
      <w:numPr>
        <w:numId w:val="9"/>
      </w:numPr>
      <w:contextualSpacing/>
    </w:pPr>
  </w:style>
  <w:style w:type="paragraph" w:styleId="affff5">
    <w:name w:val="E-mail Signature"/>
    <w:basedOn w:val="a1"/>
    <w:link w:val="affff6"/>
    <w:uiPriority w:val="99"/>
    <w:semiHidden/>
    <w:unhideWhenUsed/>
    <w:rsid w:val="00286E78"/>
  </w:style>
  <w:style w:type="character" w:customStyle="1" w:styleId="affff6">
    <w:name w:val="電子メール署名 (文字)"/>
    <w:basedOn w:val="a2"/>
    <w:link w:val="affff5"/>
    <w:uiPriority w:val="99"/>
    <w:semiHidden/>
    <w:rsid w:val="00286E78"/>
    <w:rPr>
      <w:rFonts w:ascii="Palatino Linotype" w:eastAsia="ＭＳ ゴシック" w:hAnsi="Palatino Linotype"/>
      <w:kern w:val="2"/>
      <w:sz w:val="22"/>
      <w:szCs w:val="22"/>
      <w:lang w:val="en-GB"/>
    </w:rPr>
  </w:style>
  <w:style w:type="paragraph" w:styleId="affff7">
    <w:name w:val="Subtitle"/>
    <w:basedOn w:val="a1"/>
    <w:next w:val="a1"/>
    <w:link w:val="affff8"/>
    <w:uiPriority w:val="11"/>
    <w:qFormat/>
    <w:rsid w:val="00286E78"/>
    <w:pPr>
      <w:jc w:val="center"/>
      <w:outlineLvl w:val="1"/>
    </w:pPr>
    <w:rPr>
      <w:rFonts w:asciiTheme="minorHAnsi" w:eastAsiaTheme="minorEastAsia" w:hAnsiTheme="minorHAnsi" w:cstheme="minorBidi"/>
      <w:sz w:val="24"/>
      <w:szCs w:val="24"/>
    </w:rPr>
  </w:style>
  <w:style w:type="character" w:customStyle="1" w:styleId="affff8">
    <w:name w:val="副題 (文字)"/>
    <w:basedOn w:val="a2"/>
    <w:link w:val="affff7"/>
    <w:uiPriority w:val="11"/>
    <w:rsid w:val="00286E78"/>
    <w:rPr>
      <w:rFonts w:asciiTheme="minorHAnsi" w:eastAsiaTheme="minorEastAsia" w:hAnsiTheme="minorHAnsi" w:cstheme="minorBidi"/>
      <w:kern w:val="2"/>
      <w:sz w:val="24"/>
      <w:szCs w:val="24"/>
      <w:lang w:val="en-GB"/>
    </w:rPr>
  </w:style>
  <w:style w:type="paragraph" w:styleId="affff9">
    <w:name w:val="Bibliography"/>
    <w:basedOn w:val="a1"/>
    <w:next w:val="a1"/>
    <w:uiPriority w:val="37"/>
    <w:semiHidden/>
    <w:unhideWhenUsed/>
    <w:rsid w:val="00286E78"/>
  </w:style>
  <w:style w:type="paragraph" w:styleId="affffa">
    <w:name w:val="endnote text"/>
    <w:basedOn w:val="a1"/>
    <w:link w:val="affffb"/>
    <w:uiPriority w:val="99"/>
    <w:semiHidden/>
    <w:unhideWhenUsed/>
    <w:rsid w:val="00286E78"/>
    <w:pPr>
      <w:snapToGrid w:val="0"/>
      <w:jc w:val="left"/>
    </w:pPr>
  </w:style>
  <w:style w:type="character" w:customStyle="1" w:styleId="affffb">
    <w:name w:val="文末脚注文字列 (文字)"/>
    <w:basedOn w:val="a2"/>
    <w:link w:val="affffa"/>
    <w:uiPriority w:val="99"/>
    <w:semiHidden/>
    <w:rsid w:val="00286E78"/>
    <w:rPr>
      <w:rFonts w:ascii="Palatino Linotype" w:eastAsia="ＭＳ ゴシック" w:hAnsi="Palatino Linotype"/>
      <w:kern w:val="2"/>
      <w:sz w:val="22"/>
      <w:szCs w:val="22"/>
      <w:lang w:val="en-GB"/>
    </w:rPr>
  </w:style>
  <w:style w:type="paragraph" w:styleId="2b">
    <w:name w:val="Body Text Indent 2"/>
    <w:basedOn w:val="a1"/>
    <w:link w:val="2c"/>
    <w:uiPriority w:val="99"/>
    <w:semiHidden/>
    <w:unhideWhenUsed/>
    <w:rsid w:val="00286E78"/>
    <w:pPr>
      <w:spacing w:line="480" w:lineRule="auto"/>
      <w:ind w:left="851"/>
    </w:pPr>
  </w:style>
  <w:style w:type="character" w:customStyle="1" w:styleId="2c">
    <w:name w:val="本文インデント 2 (文字)"/>
    <w:basedOn w:val="a2"/>
    <w:link w:val="2b"/>
    <w:uiPriority w:val="99"/>
    <w:semiHidden/>
    <w:rsid w:val="00286E78"/>
    <w:rPr>
      <w:rFonts w:ascii="Palatino Linotype" w:eastAsia="ＭＳ ゴシック" w:hAnsi="Palatino Linotype"/>
      <w:kern w:val="2"/>
      <w:sz w:val="22"/>
      <w:szCs w:val="22"/>
      <w:lang w:val="en-GB"/>
    </w:rPr>
  </w:style>
  <w:style w:type="paragraph" w:styleId="39">
    <w:name w:val="Body Text Indent 3"/>
    <w:basedOn w:val="a1"/>
    <w:link w:val="3a"/>
    <w:uiPriority w:val="99"/>
    <w:semiHidden/>
    <w:unhideWhenUsed/>
    <w:rsid w:val="00286E78"/>
    <w:pPr>
      <w:ind w:left="851"/>
    </w:pPr>
    <w:rPr>
      <w:sz w:val="16"/>
      <w:szCs w:val="16"/>
    </w:rPr>
  </w:style>
  <w:style w:type="character" w:customStyle="1" w:styleId="3a">
    <w:name w:val="本文インデント 3 (文字)"/>
    <w:basedOn w:val="a2"/>
    <w:link w:val="39"/>
    <w:uiPriority w:val="99"/>
    <w:semiHidden/>
    <w:rsid w:val="00286E78"/>
    <w:rPr>
      <w:rFonts w:ascii="Palatino Linotype" w:eastAsia="ＭＳ ゴシック" w:hAnsi="Palatino Linotype"/>
      <w:kern w:val="2"/>
      <w:sz w:val="16"/>
      <w:szCs w:val="16"/>
      <w:lang w:val="en-GB"/>
    </w:rPr>
  </w:style>
  <w:style w:type="paragraph" w:styleId="affffc">
    <w:name w:val="Body Text First Indent"/>
    <w:basedOn w:val="af1"/>
    <w:link w:val="affffd"/>
    <w:uiPriority w:val="99"/>
    <w:semiHidden/>
    <w:unhideWhenUsed/>
    <w:rsid w:val="00286E78"/>
    <w:pPr>
      <w:spacing w:line="360" w:lineRule="atLeast"/>
      <w:ind w:firstLine="210"/>
    </w:pPr>
    <w:rPr>
      <w:rFonts w:ascii="Palatino Linotype" w:hAnsi="Palatino Linotype"/>
      <w:color w:val="auto"/>
      <w:sz w:val="22"/>
    </w:rPr>
  </w:style>
  <w:style w:type="character" w:customStyle="1" w:styleId="affffd">
    <w:name w:val="本文字下げ (文字)"/>
    <w:basedOn w:val="af2"/>
    <w:link w:val="affffc"/>
    <w:uiPriority w:val="99"/>
    <w:semiHidden/>
    <w:rsid w:val="00286E78"/>
    <w:rPr>
      <w:rFonts w:ascii="Palatino Linotype" w:eastAsia="ＭＳ ゴシック" w:hAnsi="Palatino Linotype"/>
      <w:color w:val="FF0000"/>
      <w:kern w:val="2"/>
      <w:sz w:val="22"/>
      <w:szCs w:val="22"/>
      <w:lang w:val="en-GB"/>
    </w:rPr>
  </w:style>
  <w:style w:type="paragraph" w:styleId="2d">
    <w:name w:val="Body Text First Indent 2"/>
    <w:basedOn w:val="af5"/>
    <w:link w:val="2e"/>
    <w:uiPriority w:val="99"/>
    <w:semiHidden/>
    <w:unhideWhenUsed/>
    <w:rsid w:val="00286E78"/>
    <w:pPr>
      <w:spacing w:line="360" w:lineRule="atLeast"/>
      <w:ind w:left="851" w:firstLine="210"/>
    </w:pPr>
    <w:rPr>
      <w:rFonts w:ascii="Palatino Linotype" w:hAnsi="Palatino Linotype"/>
      <w:sz w:val="22"/>
    </w:rPr>
  </w:style>
  <w:style w:type="character" w:customStyle="1" w:styleId="2e">
    <w:name w:val="本文字下げ 2 (文字)"/>
    <w:basedOn w:val="af6"/>
    <w:link w:val="2d"/>
    <w:uiPriority w:val="99"/>
    <w:semiHidden/>
    <w:rsid w:val="00286E78"/>
    <w:rPr>
      <w:rFonts w:ascii="Palatino Linotype" w:eastAsia="ＭＳ ゴシック" w:hAnsi="Palatino Linotype"/>
      <w:kern w:val="2"/>
      <w:sz w:val="22"/>
      <w:szCs w:val="22"/>
      <w:lang w:val="en-GB"/>
    </w:rPr>
  </w:style>
  <w:style w:type="paragraph" w:styleId="affffe">
    <w:name w:val="TOC Heading"/>
    <w:basedOn w:val="1"/>
    <w:next w:val="a1"/>
    <w:uiPriority w:val="39"/>
    <w:semiHidden/>
    <w:unhideWhenUsed/>
    <w:qFormat/>
    <w:rsid w:val="00286E78"/>
    <w:pPr>
      <w:widowControl w:val="0"/>
      <w:overflowPunct/>
      <w:autoSpaceDE/>
      <w:autoSpaceDN/>
      <w:spacing w:after="0" w:line="360" w:lineRule="atLeast"/>
      <w:jc w:val="both"/>
      <w:outlineLvl w:val="9"/>
    </w:pPr>
    <w:rPr>
      <w:rFonts w:asciiTheme="majorHAnsi" w:eastAsiaTheme="majorEastAsia" w:hAnsiTheme="majorHAnsi" w:cstheme="majorBidi"/>
      <w:caps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510">
      <w:bodyDiv w:val="1"/>
      <w:marLeft w:val="0"/>
      <w:marRight w:val="0"/>
      <w:marTop w:val="0"/>
      <w:marBottom w:val="0"/>
      <w:divBdr>
        <w:top w:val="none" w:sz="0" w:space="0" w:color="auto"/>
        <w:left w:val="none" w:sz="0" w:space="0" w:color="auto"/>
        <w:bottom w:val="none" w:sz="0" w:space="0" w:color="auto"/>
        <w:right w:val="none" w:sz="0" w:space="0" w:color="auto"/>
      </w:divBdr>
      <w:divsChild>
        <w:div w:id="1611431007">
          <w:marLeft w:val="0"/>
          <w:marRight w:val="0"/>
          <w:marTop w:val="0"/>
          <w:marBottom w:val="0"/>
          <w:divBdr>
            <w:top w:val="none" w:sz="0" w:space="0" w:color="auto"/>
            <w:left w:val="none" w:sz="0" w:space="0" w:color="auto"/>
            <w:bottom w:val="none" w:sz="0" w:space="0" w:color="auto"/>
            <w:right w:val="none" w:sz="0" w:space="0" w:color="auto"/>
          </w:divBdr>
          <w:divsChild>
            <w:div w:id="1797941835">
              <w:marLeft w:val="0"/>
              <w:marRight w:val="0"/>
              <w:marTop w:val="0"/>
              <w:marBottom w:val="0"/>
              <w:divBdr>
                <w:top w:val="none" w:sz="0" w:space="0" w:color="auto"/>
                <w:left w:val="none" w:sz="0" w:space="0" w:color="auto"/>
                <w:bottom w:val="none" w:sz="0" w:space="0" w:color="auto"/>
                <w:right w:val="none" w:sz="0" w:space="0" w:color="auto"/>
              </w:divBdr>
              <w:divsChild>
                <w:div w:id="1234896686">
                  <w:marLeft w:val="0"/>
                  <w:marRight w:val="0"/>
                  <w:marTop w:val="0"/>
                  <w:marBottom w:val="0"/>
                  <w:divBdr>
                    <w:top w:val="none" w:sz="0" w:space="0" w:color="auto"/>
                    <w:left w:val="none" w:sz="0" w:space="0" w:color="auto"/>
                    <w:bottom w:val="none" w:sz="0" w:space="0" w:color="auto"/>
                    <w:right w:val="none" w:sz="0" w:space="0" w:color="auto"/>
                  </w:divBdr>
                  <w:divsChild>
                    <w:div w:id="595292100">
                      <w:marLeft w:val="0"/>
                      <w:marRight w:val="0"/>
                      <w:marTop w:val="0"/>
                      <w:marBottom w:val="0"/>
                      <w:divBdr>
                        <w:top w:val="none" w:sz="0" w:space="0" w:color="auto"/>
                        <w:left w:val="none" w:sz="0" w:space="0" w:color="auto"/>
                        <w:bottom w:val="none" w:sz="0" w:space="0" w:color="auto"/>
                        <w:right w:val="none" w:sz="0" w:space="0" w:color="auto"/>
                      </w:divBdr>
                      <w:divsChild>
                        <w:div w:id="1073813483">
                          <w:marLeft w:val="0"/>
                          <w:marRight w:val="0"/>
                          <w:marTop w:val="0"/>
                          <w:marBottom w:val="0"/>
                          <w:divBdr>
                            <w:top w:val="none" w:sz="0" w:space="0" w:color="auto"/>
                            <w:left w:val="none" w:sz="0" w:space="0" w:color="auto"/>
                            <w:bottom w:val="none" w:sz="0" w:space="0" w:color="auto"/>
                            <w:right w:val="none" w:sz="0" w:space="0" w:color="auto"/>
                          </w:divBdr>
                          <w:divsChild>
                            <w:div w:id="1102073539">
                              <w:marLeft w:val="0"/>
                              <w:marRight w:val="0"/>
                              <w:marTop w:val="0"/>
                              <w:marBottom w:val="0"/>
                              <w:divBdr>
                                <w:top w:val="none" w:sz="0" w:space="0" w:color="auto"/>
                                <w:left w:val="none" w:sz="0" w:space="0" w:color="auto"/>
                                <w:bottom w:val="none" w:sz="0" w:space="0" w:color="auto"/>
                                <w:right w:val="none" w:sz="0" w:space="0" w:color="auto"/>
                              </w:divBdr>
                              <w:divsChild>
                                <w:div w:id="1829973771">
                                  <w:marLeft w:val="0"/>
                                  <w:marRight w:val="0"/>
                                  <w:marTop w:val="0"/>
                                  <w:marBottom w:val="0"/>
                                  <w:divBdr>
                                    <w:top w:val="none" w:sz="0" w:space="0" w:color="auto"/>
                                    <w:left w:val="none" w:sz="0" w:space="0" w:color="auto"/>
                                    <w:bottom w:val="none" w:sz="0" w:space="0" w:color="auto"/>
                                    <w:right w:val="none" w:sz="0" w:space="0" w:color="auto"/>
                                  </w:divBdr>
                                  <w:divsChild>
                                    <w:div w:id="8187661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6198">
      <w:bodyDiv w:val="1"/>
      <w:marLeft w:val="0"/>
      <w:marRight w:val="0"/>
      <w:marTop w:val="0"/>
      <w:marBottom w:val="0"/>
      <w:divBdr>
        <w:top w:val="none" w:sz="0" w:space="0" w:color="auto"/>
        <w:left w:val="none" w:sz="0" w:space="0" w:color="auto"/>
        <w:bottom w:val="none" w:sz="0" w:space="0" w:color="auto"/>
        <w:right w:val="none" w:sz="0" w:space="0" w:color="auto"/>
      </w:divBdr>
    </w:div>
    <w:div w:id="406848890">
      <w:bodyDiv w:val="1"/>
      <w:marLeft w:val="0"/>
      <w:marRight w:val="0"/>
      <w:marTop w:val="0"/>
      <w:marBottom w:val="0"/>
      <w:divBdr>
        <w:top w:val="none" w:sz="0" w:space="0" w:color="auto"/>
        <w:left w:val="none" w:sz="0" w:space="0" w:color="auto"/>
        <w:bottom w:val="none" w:sz="0" w:space="0" w:color="auto"/>
        <w:right w:val="none" w:sz="0" w:space="0" w:color="auto"/>
      </w:divBdr>
    </w:div>
    <w:div w:id="551619063">
      <w:bodyDiv w:val="1"/>
      <w:marLeft w:val="0"/>
      <w:marRight w:val="0"/>
      <w:marTop w:val="0"/>
      <w:marBottom w:val="0"/>
      <w:divBdr>
        <w:top w:val="none" w:sz="0" w:space="0" w:color="auto"/>
        <w:left w:val="none" w:sz="0" w:space="0" w:color="auto"/>
        <w:bottom w:val="none" w:sz="0" w:space="0" w:color="auto"/>
        <w:right w:val="none" w:sz="0" w:space="0" w:color="auto"/>
      </w:divBdr>
      <w:divsChild>
        <w:div w:id="270012558">
          <w:marLeft w:val="0"/>
          <w:marRight w:val="0"/>
          <w:marTop w:val="0"/>
          <w:marBottom w:val="0"/>
          <w:divBdr>
            <w:top w:val="none" w:sz="0" w:space="0" w:color="auto"/>
            <w:left w:val="none" w:sz="0" w:space="0" w:color="auto"/>
            <w:bottom w:val="none" w:sz="0" w:space="0" w:color="auto"/>
            <w:right w:val="none" w:sz="0" w:space="0" w:color="auto"/>
          </w:divBdr>
          <w:divsChild>
            <w:div w:id="10360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9252">
      <w:bodyDiv w:val="1"/>
      <w:marLeft w:val="0"/>
      <w:marRight w:val="0"/>
      <w:marTop w:val="0"/>
      <w:marBottom w:val="0"/>
      <w:divBdr>
        <w:top w:val="none" w:sz="0" w:space="0" w:color="auto"/>
        <w:left w:val="none" w:sz="0" w:space="0" w:color="auto"/>
        <w:bottom w:val="none" w:sz="0" w:space="0" w:color="auto"/>
        <w:right w:val="none" w:sz="0" w:space="0" w:color="auto"/>
      </w:divBdr>
    </w:div>
    <w:div w:id="1170174976">
      <w:bodyDiv w:val="1"/>
      <w:marLeft w:val="0"/>
      <w:marRight w:val="0"/>
      <w:marTop w:val="0"/>
      <w:marBottom w:val="0"/>
      <w:divBdr>
        <w:top w:val="none" w:sz="0" w:space="0" w:color="auto"/>
        <w:left w:val="none" w:sz="0" w:space="0" w:color="auto"/>
        <w:bottom w:val="none" w:sz="0" w:space="0" w:color="auto"/>
        <w:right w:val="none" w:sz="0" w:space="0" w:color="auto"/>
      </w:divBdr>
    </w:div>
    <w:div w:id="1338380817">
      <w:bodyDiv w:val="1"/>
      <w:marLeft w:val="0"/>
      <w:marRight w:val="0"/>
      <w:marTop w:val="0"/>
      <w:marBottom w:val="0"/>
      <w:divBdr>
        <w:top w:val="none" w:sz="0" w:space="0" w:color="auto"/>
        <w:left w:val="none" w:sz="0" w:space="0" w:color="auto"/>
        <w:bottom w:val="none" w:sz="0" w:space="0" w:color="auto"/>
        <w:right w:val="none" w:sz="0" w:space="0" w:color="auto"/>
      </w:divBdr>
      <w:divsChild>
        <w:div w:id="2094810913">
          <w:marLeft w:val="0"/>
          <w:marRight w:val="0"/>
          <w:marTop w:val="0"/>
          <w:marBottom w:val="0"/>
          <w:divBdr>
            <w:top w:val="none" w:sz="0" w:space="0" w:color="auto"/>
            <w:left w:val="none" w:sz="0" w:space="0" w:color="auto"/>
            <w:bottom w:val="none" w:sz="0" w:space="0" w:color="auto"/>
            <w:right w:val="none" w:sz="0" w:space="0" w:color="auto"/>
          </w:divBdr>
          <w:divsChild>
            <w:div w:id="1199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166">
      <w:bodyDiv w:val="1"/>
      <w:marLeft w:val="0"/>
      <w:marRight w:val="0"/>
      <w:marTop w:val="0"/>
      <w:marBottom w:val="0"/>
      <w:divBdr>
        <w:top w:val="none" w:sz="0" w:space="0" w:color="auto"/>
        <w:left w:val="none" w:sz="0" w:space="0" w:color="auto"/>
        <w:bottom w:val="none" w:sz="0" w:space="0" w:color="auto"/>
        <w:right w:val="none" w:sz="0" w:space="0" w:color="auto"/>
      </w:divBdr>
    </w:div>
    <w:div w:id="1365014378">
      <w:bodyDiv w:val="1"/>
      <w:marLeft w:val="0"/>
      <w:marRight w:val="0"/>
      <w:marTop w:val="0"/>
      <w:marBottom w:val="0"/>
      <w:divBdr>
        <w:top w:val="none" w:sz="0" w:space="0" w:color="auto"/>
        <w:left w:val="none" w:sz="0" w:space="0" w:color="auto"/>
        <w:bottom w:val="none" w:sz="0" w:space="0" w:color="auto"/>
        <w:right w:val="none" w:sz="0" w:space="0" w:color="auto"/>
      </w:divBdr>
    </w:div>
    <w:div w:id="2001303748">
      <w:bodyDiv w:val="1"/>
      <w:marLeft w:val="0"/>
      <w:marRight w:val="0"/>
      <w:marTop w:val="0"/>
      <w:marBottom w:val="0"/>
      <w:divBdr>
        <w:top w:val="none" w:sz="0" w:space="0" w:color="auto"/>
        <w:left w:val="none" w:sz="0" w:space="0" w:color="auto"/>
        <w:bottom w:val="none" w:sz="0" w:space="0" w:color="auto"/>
        <w:right w:val="none" w:sz="0" w:space="0" w:color="auto"/>
      </w:divBdr>
      <w:divsChild>
        <w:div w:id="1429738484">
          <w:marLeft w:val="0"/>
          <w:marRight w:val="0"/>
          <w:marTop w:val="0"/>
          <w:marBottom w:val="0"/>
          <w:divBdr>
            <w:top w:val="none" w:sz="0" w:space="0" w:color="auto"/>
            <w:left w:val="none" w:sz="0" w:space="0" w:color="auto"/>
            <w:bottom w:val="none" w:sz="0" w:space="0" w:color="auto"/>
            <w:right w:val="none" w:sz="0" w:space="0" w:color="auto"/>
          </w:divBdr>
          <w:divsChild>
            <w:div w:id="20156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geta10\Application%20Data\Microsoft\Templates\JDS\jdsform_E_11p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6C43EB56412745BFB64ECB6BD4B2C3" ma:contentTypeVersion="17" ma:contentTypeDescription="新しいドキュメントを作成します。" ma:contentTypeScope="" ma:versionID="fdb532bd95475d35c60c26d2a9af575f">
  <xsd:schema xmlns:xsd="http://www.w3.org/2001/XMLSchema" xmlns:xs="http://www.w3.org/2001/XMLSchema" xmlns:p="http://schemas.microsoft.com/office/2006/metadata/properties" xmlns:ns2="4cb8be3c-6e61-40b9-a9d7-2e8394f70f42" xmlns:ns3="69313a03-4971-40fe-a9b3-5525336fd141" targetNamespace="http://schemas.microsoft.com/office/2006/metadata/properties" ma:root="true" ma:fieldsID="55fa70100c44d90417dc2fd428a7f67c" ns2:_="" ns3:_="">
    <xsd:import namespace="4cb8be3c-6e61-40b9-a9d7-2e8394f70f42"/>
    <xsd:import namespace="69313a03-4971-40fe-a9b3-5525336fd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8be3c-6e61-40b9-a9d7-2e8394f7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abfaa4c8-cf2f-4c98-932c-5050cc733d9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3a03-4971-40fe-a9b3-5525336fd14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f167543-c622-489c-9d1a-2da34c77c50b}" ma:internalName="TaxCatchAll" ma:showField="CatchAllData" ma:web="69313a03-4971-40fe-a9b3-5525336f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b8be3c-6e61-40b9-a9d7-2e8394f70f42">
      <Terms xmlns="http://schemas.microsoft.com/office/infopath/2007/PartnerControls"/>
    </lcf76f155ced4ddcb4097134ff3c332f>
    <TaxCatchAll xmlns="69313a03-4971-40fe-a9b3-5525336fd141" xsi:nil="true"/>
  </documentManagement>
</p:properties>
</file>

<file path=customXml/itemProps1.xml><?xml version="1.0" encoding="utf-8"?>
<ds:datastoreItem xmlns:ds="http://schemas.openxmlformats.org/officeDocument/2006/customXml" ds:itemID="{9F37CE04-DB1F-445E-8029-970E325BBC2B}">
  <ds:schemaRefs>
    <ds:schemaRef ds:uri="http://schemas.openxmlformats.org/officeDocument/2006/bibliography"/>
  </ds:schemaRefs>
</ds:datastoreItem>
</file>

<file path=customXml/itemProps2.xml><?xml version="1.0" encoding="utf-8"?>
<ds:datastoreItem xmlns:ds="http://schemas.openxmlformats.org/officeDocument/2006/customXml" ds:itemID="{6385F2DD-034D-470A-8B63-EF0B5CBDC155}"/>
</file>

<file path=customXml/itemProps3.xml><?xml version="1.0" encoding="utf-8"?>
<ds:datastoreItem xmlns:ds="http://schemas.openxmlformats.org/officeDocument/2006/customXml" ds:itemID="{FEAACB56-C0DD-49C9-843F-8D9399C5D816}"/>
</file>

<file path=customXml/itemProps4.xml><?xml version="1.0" encoding="utf-8"?>
<ds:datastoreItem xmlns:ds="http://schemas.openxmlformats.org/officeDocument/2006/customXml" ds:itemID="{11F5690A-A763-4064-B7F4-BD866478BA48}"/>
</file>

<file path=docProps/app.xml><?xml version="1.0" encoding="utf-8"?>
<Properties xmlns="http://schemas.openxmlformats.org/officeDocument/2006/extended-properties" xmlns:vt="http://schemas.openxmlformats.org/officeDocument/2006/docPropsVTypes">
  <Template>jdsform_E_11pt.dot</Template>
  <TotalTime>44</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CHAPTER 1    BACKGROUND OF THE PROJECT</vt:lpstr>
    </vt:vector>
  </TitlesOfParts>
  <Company>Toshiba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BACKGROUND OF THE PROJECT</dc:title>
  <dc:subject/>
  <dc:creator>JDS</dc:creator>
  <cp:keywords/>
  <dc:description/>
  <cp:lastModifiedBy>YAGETA Atsuko</cp:lastModifiedBy>
  <cp:revision>16</cp:revision>
  <cp:lastPrinted>2020-07-31T08:40:00Z</cp:lastPrinted>
  <dcterms:created xsi:type="dcterms:W3CDTF">2022-06-13T06:13:00Z</dcterms:created>
  <dcterms:modified xsi:type="dcterms:W3CDTF">2023-08-22T09:13:00Z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0x010100406C43EB56412745BFB64ECB6BD4B2C3</vt:lpwstr>
  </property>
  <property fmtid="{D5CDD505-2E9C-101B-9397-08002B2CF9AE}" pid="3" name="MediaServiceImageTags">
    <vt:lpwstr/>
  </property>
</Properties>
</file>